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4"/>
          <w:szCs w:val="24"/>
        </w:rPr>
      </w:pPr>
    </w:p>
    <w:p w14:paraId="7B5D73D4" w14:textId="0725AD9C" w:rsidR="00151129" w:rsidRPr="004B339D" w:rsidRDefault="00151129" w:rsidP="00151129">
      <w:pPr>
        <w:keepNext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  <w:shd w:val="clear" w:color="auto" w:fill="FFFFFF"/>
        </w:rPr>
      </w:pP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ชื่อเรื่องภาษาไทย.......................................ขนาด 18</w:t>
      </w:r>
      <w:proofErr w:type="spellStart"/>
      <w:r w:rsidRPr="004B339D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 xml:space="preserve"> ตัวหนา........................................</w:t>
      </w:r>
      <w:r>
        <w:rPr>
          <w:rFonts w:ascii="TH Niramit AS" w:hAnsi="TH Niramit AS" w:cs="TH Niramit AS" w:hint="cs"/>
          <w:b/>
          <w:bCs/>
          <w:shd w:val="clear" w:color="auto" w:fill="FFFFFF"/>
          <w:cs/>
        </w:rPr>
        <w:t>.............</w:t>
      </w:r>
    </w:p>
    <w:p w14:paraId="4B319941" w14:textId="0E9EE478" w:rsidR="00151129" w:rsidRPr="004B339D" w:rsidRDefault="00151129" w:rsidP="00151129">
      <w:pPr>
        <w:keepNext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</w:rPr>
      </w:pP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......................................................................</w:t>
      </w:r>
      <w:r>
        <w:rPr>
          <w:rFonts w:ascii="TH Niramit AS" w:hAnsi="TH Niramit AS" w:cs="TH Niramit AS"/>
          <w:b/>
          <w:bCs/>
          <w:shd w:val="clear" w:color="auto" w:fill="FFFFFF"/>
        </w:rPr>
        <w:t>................................</w:t>
      </w: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...........................................</w:t>
      </w:r>
    </w:p>
    <w:p w14:paraId="48D13B96" w14:textId="14609EF6" w:rsidR="00151129" w:rsidRPr="004B339D" w:rsidRDefault="00151129" w:rsidP="00151129">
      <w:pPr>
        <w:keepNext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  <w:shd w:val="clear" w:color="auto" w:fill="FFFFFF"/>
        </w:rPr>
      </w:pPr>
      <w:r w:rsidRPr="004B339D">
        <w:rPr>
          <w:rFonts w:ascii="TH Niramit AS" w:hAnsi="TH Niramit AS" w:cs="TH Niramit AS"/>
          <w:b/>
          <w:bCs/>
        </w:rPr>
        <w:t>Title</w:t>
      </w:r>
      <w:r w:rsidRPr="004B339D">
        <w:rPr>
          <w:rFonts w:ascii="TH Niramit AS" w:hAnsi="TH Niramit AS" w:cs="TH Niramit AS"/>
          <w:cs/>
        </w:rPr>
        <w:t xml:space="preserve"> </w:t>
      </w: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...........................</w:t>
      </w:r>
      <w:r>
        <w:rPr>
          <w:rFonts w:ascii="TH Niramit AS" w:hAnsi="TH Niramit AS" w:cs="TH Niramit AS"/>
          <w:b/>
          <w:bCs/>
          <w:shd w:val="clear" w:color="auto" w:fill="FFFFFF"/>
        </w:rPr>
        <w:t>..................................................</w:t>
      </w: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............ตัวพิมพ์ใหญ่ ขนาด 14</w:t>
      </w:r>
      <w:proofErr w:type="spellStart"/>
      <w:r w:rsidRPr="004B339D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 xml:space="preserve"> ตัวหนา.....................</w:t>
      </w:r>
      <w:r>
        <w:rPr>
          <w:rFonts w:ascii="TH Niramit AS" w:hAnsi="TH Niramit AS" w:cs="TH Niramit AS"/>
          <w:b/>
          <w:bCs/>
          <w:shd w:val="clear" w:color="auto" w:fill="FFFFFF"/>
        </w:rPr>
        <w:t>..................................................................................</w:t>
      </w:r>
      <w:r w:rsidRPr="004B339D">
        <w:rPr>
          <w:rFonts w:ascii="TH Niramit AS" w:hAnsi="TH Niramit AS" w:cs="TH Niramit AS"/>
          <w:b/>
          <w:bCs/>
          <w:shd w:val="clear" w:color="auto" w:fill="FFFFFF"/>
          <w:cs/>
        </w:rPr>
        <w:t>..........................................</w:t>
      </w:r>
    </w:p>
    <w:p w14:paraId="61FDA5DD" w14:textId="77777777" w:rsidR="00151129" w:rsidRPr="004B339D" w:rsidRDefault="00151129" w:rsidP="00151129">
      <w:pPr>
        <w:keepNext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  <w:shd w:val="clear" w:color="auto" w:fill="FFFFFF"/>
        </w:rPr>
      </w:pPr>
    </w:p>
    <w:p w14:paraId="5AD102D3" w14:textId="0E3BEEC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Style w:val="5yl5"/>
          <w:rFonts w:ascii="TH Niramit AS" w:hAnsi="TH Niramit AS" w:cs="TH Niramit AS"/>
          <w:sz w:val="24"/>
          <w:szCs w:val="24"/>
        </w:rPr>
      </w:pPr>
      <w:r w:rsidRPr="004B339D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AE2A" wp14:editId="388A3CE7">
                <wp:simplePos x="0" y="0"/>
                <wp:positionH relativeFrom="column">
                  <wp:posOffset>5516501</wp:posOffset>
                </wp:positionH>
                <wp:positionV relativeFrom="paragraph">
                  <wp:posOffset>89203</wp:posOffset>
                </wp:positionV>
                <wp:extent cx="252730" cy="1132840"/>
                <wp:effectExtent l="0" t="0" r="13970" b="10160"/>
                <wp:wrapNone/>
                <wp:docPr id="2" name="วงเล็บปีกกาขว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1328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79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434.35pt;margin-top:7pt;width:19.9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" adj="402" strokecolor="#4a7ebb"/>
            </w:pict>
          </mc:Fallback>
        </mc:AlternateContent>
      </w:r>
      <w:r w:rsidRPr="004B339D">
        <w:rPr>
          <w:rFonts w:ascii="TH Niramit AS" w:hAnsi="TH Niramit AS" w:cs="TH Niramit AS"/>
          <w:sz w:val="24"/>
          <w:szCs w:val="24"/>
          <w:cs/>
        </w:rPr>
        <w:t>ชื่อผู้นิพนธ์ (</w:t>
      </w:r>
      <w:r w:rsidRPr="004B339D">
        <w:rPr>
          <w:rStyle w:val="5yl5"/>
          <w:rFonts w:ascii="TH Niramit AS" w:hAnsi="TH Niramit AS" w:cs="TH Niramit AS"/>
          <w:sz w:val="24"/>
          <w:szCs w:val="24"/>
          <w:cs/>
        </w:rPr>
        <w:t>ภาษาไทย)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กกกกกก </w:t>
      </w:r>
      <w:proofErr w:type="spellStart"/>
      <w:r w:rsidRPr="004B339D">
        <w:rPr>
          <w:rFonts w:ascii="TH Niramit AS" w:hAnsi="TH Niramit AS" w:cs="TH Niramit AS"/>
          <w:sz w:val="24"/>
          <w:szCs w:val="24"/>
          <w:cs/>
        </w:rPr>
        <w:t>ขขขขขขข</w:t>
      </w:r>
      <w:proofErr w:type="spellEnd"/>
      <w:r w:rsidRPr="004B339D">
        <w:rPr>
          <w:rFonts w:ascii="TH Niramit AS" w:hAnsi="TH Niramit AS" w:cs="TH Niramit AS"/>
          <w:sz w:val="24"/>
          <w:szCs w:val="24"/>
          <w:vertAlign w:val="superscript"/>
        </w:rPr>
        <w:t>1</w:t>
      </w:r>
      <w:r w:rsidRPr="004B339D">
        <w:rPr>
          <w:rFonts w:ascii="TH Niramit AS" w:hAnsi="TH Niramit AS" w:cs="TH Niramit AS"/>
          <w:sz w:val="24"/>
          <w:szCs w:val="24"/>
          <w:vertAlign w:val="superscript"/>
          <w:cs/>
        </w:rPr>
        <w:t>*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 </w:t>
      </w:r>
      <w:r>
        <w:rPr>
          <w:rFonts w:ascii="TH Niramit AS" w:hAnsi="TH Niramit AS" w:cs="TH Niramit AS"/>
          <w:sz w:val="24"/>
          <w:szCs w:val="24"/>
          <w:cs/>
        </w:rPr>
        <w:t xml:space="preserve">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ที่ปรึกษาวิทยานิพนธ์ </w:t>
      </w:r>
      <w:r w:rsidRPr="004B339D">
        <w:rPr>
          <w:rFonts w:ascii="TH Niramit AS" w:hAnsi="TH Niramit AS" w:cs="TH Niramit AS"/>
          <w:sz w:val="24"/>
          <w:szCs w:val="24"/>
          <w:cs/>
        </w:rPr>
        <w:t>หรือผู้แต่งร่วม</w:t>
      </w:r>
      <w:r w:rsidRPr="004B339D">
        <w:rPr>
          <w:rFonts w:ascii="TH Niramit AS" w:hAnsi="TH Niramit AS" w:cs="TH Niramit AS"/>
          <w:sz w:val="24"/>
          <w:szCs w:val="24"/>
          <w:vertAlign w:val="superscript"/>
        </w:rPr>
        <w:t>2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 (ถ้ามี)</w:t>
      </w:r>
      <w:r w:rsidRPr="004B339D">
        <w:rPr>
          <w:rStyle w:val="5yl5"/>
          <w:rFonts w:ascii="TH Niramit AS" w:hAnsi="TH Niramit AS" w:cs="TH Niramit AS"/>
          <w:sz w:val="24"/>
          <w:szCs w:val="24"/>
          <w:cs/>
        </w:rPr>
        <w:t xml:space="preserve"> </w:t>
      </w:r>
    </w:p>
    <w:p w14:paraId="1F6635F1" w14:textId="3021CDB3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Style w:val="5yl5"/>
          <w:rFonts w:ascii="TH Niramit AS" w:hAnsi="TH Niramit AS" w:cs="TH Niramit AS"/>
          <w:sz w:val="24"/>
          <w:szCs w:val="24"/>
          <w:cs/>
        </w:rPr>
      </w:pPr>
      <w:r w:rsidRPr="004B339D">
        <w:rPr>
          <w:rFonts w:ascii="TH Niramit AS" w:hAnsi="TH Niramit AS" w:cs="TH Niramit AS"/>
          <w:sz w:val="24"/>
          <w:szCs w:val="24"/>
          <w:cs/>
        </w:rPr>
        <w:t>ชื่อผู้นิพนธ์</w:t>
      </w:r>
      <w:r w:rsidRPr="004B339D">
        <w:rPr>
          <w:rStyle w:val="5yl5"/>
          <w:rFonts w:ascii="TH Niramit AS" w:hAnsi="TH Niramit AS" w:cs="TH Niramit AS"/>
          <w:sz w:val="24"/>
          <w:szCs w:val="24"/>
          <w:cs/>
        </w:rPr>
        <w:t xml:space="preserve"> (ภาษาอังกฤษ)</w:t>
      </w:r>
      <w:r w:rsidRPr="004B339D">
        <w:rPr>
          <w:rFonts w:ascii="TH Niramit AS" w:hAnsi="TH Niramit AS" w:cs="TH Niramit AS"/>
          <w:sz w:val="24"/>
          <w:szCs w:val="24"/>
        </w:rPr>
        <w:t>AAAAAA BBBBBB</w:t>
      </w:r>
      <w:r w:rsidRPr="004B339D">
        <w:rPr>
          <w:rFonts w:ascii="TH Niramit AS" w:hAnsi="TH Niramit AS" w:cs="TH Niramit AS"/>
          <w:sz w:val="24"/>
          <w:szCs w:val="24"/>
          <w:vertAlign w:val="superscript"/>
        </w:rPr>
        <w:t>1</w:t>
      </w:r>
      <w:r w:rsidRPr="004B339D">
        <w:rPr>
          <w:rFonts w:ascii="TH Niramit AS" w:hAnsi="TH Niramit AS" w:cs="TH Niramit AS"/>
          <w:sz w:val="24"/>
          <w:szCs w:val="24"/>
          <w:vertAlign w:val="superscript"/>
          <w:cs/>
        </w:rPr>
        <w:t>*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 </w:t>
      </w:r>
      <w:r>
        <w:rPr>
          <w:rFonts w:ascii="TH Niramit AS" w:hAnsi="TH Niramit AS" w:cs="TH Niramit AS"/>
          <w:sz w:val="24"/>
          <w:szCs w:val="24"/>
          <w:cs/>
        </w:rPr>
        <w:t xml:space="preserve"> 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ที่ปรึกษาวิทยานิพนธ์ </w:t>
      </w:r>
      <w:r w:rsidRPr="004B339D">
        <w:rPr>
          <w:rFonts w:ascii="TH Niramit AS" w:hAnsi="TH Niramit AS" w:cs="TH Niramit AS"/>
          <w:sz w:val="24"/>
          <w:szCs w:val="24"/>
          <w:cs/>
        </w:rPr>
        <w:t>หรือผู้แต่งร่วม</w:t>
      </w:r>
      <w:r w:rsidRPr="004B339D">
        <w:rPr>
          <w:rFonts w:ascii="TH Niramit AS" w:hAnsi="TH Niramit AS" w:cs="TH Niramit AS"/>
          <w:sz w:val="24"/>
          <w:szCs w:val="24"/>
          <w:vertAlign w:val="superscript"/>
        </w:rPr>
        <w:t>2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 (ถ้ามี)</w:t>
      </w:r>
      <w:r w:rsidRPr="004B339D">
        <w:rPr>
          <w:rStyle w:val="5yl5"/>
          <w:rFonts w:ascii="TH Niramit AS" w:hAnsi="TH Niramit AS" w:cs="TH Niramit AS"/>
          <w:sz w:val="24"/>
          <w:szCs w:val="24"/>
          <w:cs/>
        </w:rPr>
        <w:t xml:space="preserve"> </w:t>
      </w:r>
    </w:p>
    <w:p w14:paraId="2F30177F" w14:textId="7777777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Niramit AS" w:hAnsi="TH Niramit AS" w:cs="TH Niramit AS"/>
          <w:sz w:val="24"/>
          <w:szCs w:val="24"/>
          <w:cs/>
        </w:rPr>
      </w:pPr>
      <w:r w:rsidRPr="004B339D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F33E0" wp14:editId="3B85D691">
                <wp:simplePos x="0" y="0"/>
                <wp:positionH relativeFrom="column">
                  <wp:posOffset>5728268</wp:posOffset>
                </wp:positionH>
                <wp:positionV relativeFrom="paragraph">
                  <wp:posOffset>5411</wp:posOffset>
                </wp:positionV>
                <wp:extent cx="1064260" cy="4933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D2C1" w14:textId="77777777" w:rsidR="00151129" w:rsidRPr="004B339D" w:rsidRDefault="00151129" w:rsidP="00151129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4B339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ขนาด 14</w:t>
                            </w:r>
                            <w:proofErr w:type="spellStart"/>
                            <w:r w:rsidRPr="004B339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  <w:r w:rsidRPr="004B339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3AEFE45" w14:textId="77777777" w:rsidR="00151129" w:rsidRPr="004B339D" w:rsidRDefault="00151129" w:rsidP="00151129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4B339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ตัวปกติ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F3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05pt;margin-top:.45pt;width:83.8pt;height:3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" filled="f" stroked="f">
                <v:textbox style="mso-fit-shape-to-text:t">
                  <w:txbxContent>
                    <w:p w14:paraId="3271D2C1" w14:textId="77777777" w:rsidR="00151129" w:rsidRPr="004B339D" w:rsidRDefault="00151129" w:rsidP="00151129">
                      <w:pP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4B339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ขนาด 14</w:t>
                      </w:r>
                      <w:proofErr w:type="spellStart"/>
                      <w:r w:rsidRPr="004B339D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pt</w:t>
                      </w:r>
                      <w:proofErr w:type="spellEnd"/>
                      <w:r w:rsidRPr="004B339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3AEFE45" w14:textId="77777777" w:rsidR="00151129" w:rsidRPr="004B339D" w:rsidRDefault="00151129" w:rsidP="00151129">
                      <w:pP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4B339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4B339D">
        <w:rPr>
          <w:rFonts w:ascii="TH Niramit AS" w:hAnsi="TH Niramit AS" w:cs="TH Niramit AS"/>
          <w:sz w:val="24"/>
          <w:szCs w:val="24"/>
          <w:vertAlign w:val="superscript"/>
        </w:rPr>
        <w:t>1</w:t>
      </w:r>
      <w:r w:rsidRPr="004B339D">
        <w:rPr>
          <w:rFonts w:ascii="TH Niramit AS" w:hAnsi="TH Niramit AS" w:cs="TH Niramit AS"/>
          <w:sz w:val="24"/>
          <w:szCs w:val="24"/>
          <w:cs/>
        </w:rPr>
        <w:t>สาขาวิชา............................ สังกัดคณะ...............................ชื่อสถาบันที่สังกัด (ภาษาไทย)</w:t>
      </w:r>
    </w:p>
    <w:p w14:paraId="63023EC6" w14:textId="7777777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Style w:val="5yl5"/>
          <w:rFonts w:ascii="TH Niramit AS" w:hAnsi="TH Niramit AS" w:cs="TH Niramit AS"/>
          <w:sz w:val="24"/>
          <w:szCs w:val="24"/>
        </w:rPr>
      </w:pPr>
      <w:r w:rsidRPr="004B339D">
        <w:rPr>
          <w:rFonts w:ascii="TH Niramit AS" w:hAnsi="TH Niramit AS" w:cs="TH Niramit AS"/>
          <w:sz w:val="24"/>
          <w:szCs w:val="24"/>
          <w:vertAlign w:val="superscript"/>
        </w:rPr>
        <w:t>2</w:t>
      </w:r>
      <w:r w:rsidRPr="004B339D">
        <w:rPr>
          <w:rFonts w:ascii="TH Niramit AS" w:hAnsi="TH Niramit AS" w:cs="TH Niramit AS"/>
          <w:sz w:val="24"/>
          <w:szCs w:val="24"/>
          <w:cs/>
        </w:rPr>
        <w:t>สาขาวิชา............................ สังกัดคณะ...............................ชื่อสถาบันที่สังกัด (ภาษาไทย)</w:t>
      </w:r>
    </w:p>
    <w:p w14:paraId="682F1163" w14:textId="7777777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Style w:val="5yl5"/>
          <w:rFonts w:ascii="TH Niramit AS" w:hAnsi="TH Niramit AS" w:cs="TH Niramit AS"/>
          <w:sz w:val="24"/>
          <w:szCs w:val="24"/>
          <w:vertAlign w:val="superscript"/>
        </w:rPr>
      </w:pPr>
      <w:r w:rsidRPr="004B339D">
        <w:rPr>
          <w:rStyle w:val="5yl5"/>
          <w:rFonts w:ascii="TH Niramit AS" w:hAnsi="TH Niramit AS" w:cs="TH Niramit AS"/>
          <w:sz w:val="24"/>
          <w:szCs w:val="24"/>
          <w:vertAlign w:val="superscript"/>
        </w:rPr>
        <w:t>1</w:t>
      </w:r>
      <w:r w:rsidRPr="004B339D">
        <w:rPr>
          <w:rFonts w:ascii="TH Niramit AS" w:hAnsi="TH Niramit AS" w:cs="TH Niramit AS"/>
          <w:sz w:val="24"/>
          <w:szCs w:val="24"/>
          <w:cs/>
        </w:rPr>
        <w:t>สาขาวิชา............................ สังกัดคณะ...............................ชื่อสถาบันที่สังกัด (ภาษาอังกฤษ)</w:t>
      </w:r>
    </w:p>
    <w:p w14:paraId="70BAEC89" w14:textId="7777777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Niramit AS" w:hAnsi="TH Niramit AS" w:cs="TH Niramit AS"/>
          <w:sz w:val="24"/>
          <w:szCs w:val="24"/>
        </w:rPr>
      </w:pPr>
      <w:r w:rsidRPr="004B339D">
        <w:rPr>
          <w:rStyle w:val="5yl5"/>
          <w:rFonts w:ascii="TH Niramit AS" w:hAnsi="TH Niramit AS" w:cs="TH Niramit AS"/>
          <w:sz w:val="24"/>
          <w:szCs w:val="24"/>
          <w:vertAlign w:val="superscript"/>
        </w:rPr>
        <w:t>2</w:t>
      </w:r>
      <w:r w:rsidRPr="004B339D">
        <w:rPr>
          <w:rFonts w:ascii="TH Niramit AS" w:hAnsi="TH Niramit AS" w:cs="TH Niramit AS"/>
          <w:sz w:val="24"/>
          <w:szCs w:val="24"/>
          <w:cs/>
        </w:rPr>
        <w:t>สาขาวิชา............................ สังกัดคณะ...............................ชื่อสถาบันที่สังกัด (ภาษาอังกฤษ)</w:t>
      </w:r>
    </w:p>
    <w:p w14:paraId="4E114159" w14:textId="77777777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noProof/>
        </w:rPr>
      </w:pPr>
      <w:r w:rsidRPr="004B339D">
        <w:rPr>
          <w:rFonts w:ascii="TH Niramit AS" w:hAnsi="TH Niramit AS" w:cs="TH Niramit AS"/>
          <w:sz w:val="23"/>
          <w:szCs w:val="23"/>
          <w:cs/>
        </w:rPr>
        <w:t>*</w:t>
      </w:r>
      <w:r w:rsidRPr="004B339D">
        <w:rPr>
          <w:rFonts w:ascii="TH Niramit AS" w:hAnsi="TH Niramit AS" w:cs="TH Niramit AS"/>
          <w:sz w:val="23"/>
          <w:szCs w:val="23"/>
        </w:rPr>
        <w:t>Corresponding author</w:t>
      </w:r>
      <w:r w:rsidRPr="004B339D">
        <w:rPr>
          <w:rFonts w:ascii="TH Niramit AS" w:hAnsi="TH Niramit AS" w:cs="TH Niramit AS"/>
          <w:sz w:val="23"/>
          <w:szCs w:val="23"/>
          <w:cs/>
        </w:rPr>
        <w:t xml:space="preserve">: </w:t>
      </w:r>
      <w:r w:rsidRPr="004B339D">
        <w:rPr>
          <w:rFonts w:ascii="TH Niramit AS" w:hAnsi="TH Niramit AS" w:cs="TH Niramit AS"/>
          <w:sz w:val="23"/>
          <w:szCs w:val="23"/>
        </w:rPr>
        <w:t>E</w:t>
      </w:r>
      <w:r w:rsidRPr="004B339D">
        <w:rPr>
          <w:rFonts w:ascii="TH Niramit AS" w:hAnsi="TH Niramit AS" w:cs="TH Niramit AS"/>
          <w:sz w:val="23"/>
          <w:szCs w:val="23"/>
          <w:cs/>
        </w:rPr>
        <w:t>-</w:t>
      </w:r>
      <w:r w:rsidRPr="004B339D">
        <w:rPr>
          <w:rFonts w:ascii="TH Niramit AS" w:hAnsi="TH Niramit AS" w:cs="TH Niramit AS"/>
          <w:sz w:val="23"/>
          <w:szCs w:val="23"/>
        </w:rPr>
        <w:t>mail</w:t>
      </w:r>
      <w:r w:rsidRPr="004B339D">
        <w:rPr>
          <w:rFonts w:ascii="TH Niramit AS" w:hAnsi="TH Niramit AS" w:cs="TH Niramit AS"/>
          <w:sz w:val="23"/>
          <w:szCs w:val="23"/>
          <w:cs/>
        </w:rPr>
        <w:t xml:space="preserve">:…………………………………………….. เบอร์โทรศัพท์..................................................... </w:t>
      </w:r>
    </w:p>
    <w:p w14:paraId="0704DDA9" w14:textId="77777777" w:rsidR="00151129" w:rsidRPr="004B339D" w:rsidRDefault="00151129" w:rsidP="001511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Niramit AS" w:hAnsi="TH Niramit AS" w:cs="TH Niramit AS"/>
          <w:sz w:val="24"/>
          <w:szCs w:val="24"/>
        </w:rPr>
      </w:pPr>
      <w:r w:rsidRPr="004B339D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54960" wp14:editId="4C5CB367">
                <wp:simplePos x="0" y="0"/>
                <wp:positionH relativeFrom="column">
                  <wp:posOffset>1905</wp:posOffset>
                </wp:positionH>
                <wp:positionV relativeFrom="paragraph">
                  <wp:posOffset>119379</wp:posOffset>
                </wp:positionV>
                <wp:extent cx="6207760" cy="0"/>
                <wp:effectExtent l="0" t="0" r="2159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6CDBD" id="ตัวเชื่อมต่อตรง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9.4pt" to="48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" strokecolor="#4a7ebb">
                <o:lock v:ext="edit" shapetype="f"/>
              </v:line>
            </w:pict>
          </mc:Fallback>
        </mc:AlternateContent>
      </w:r>
    </w:p>
    <w:p w14:paraId="60B84634" w14:textId="3658AA7F" w:rsidR="00151129" w:rsidRPr="004B339D" w:rsidRDefault="000C7B94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  <w:cs/>
        </w:rPr>
        <w:t>เฉพาะเจ้าหน้า</w:t>
      </w:r>
      <w:r>
        <w:rPr>
          <w:rFonts w:ascii="TH Niramit AS" w:hAnsi="TH Niramit AS" w:cs="TH Niramit AS" w:hint="cs"/>
          <w:b/>
          <w:bCs/>
          <w:sz w:val="24"/>
          <w:szCs w:val="24"/>
          <w:cs/>
        </w:rPr>
        <w:t>ที่</w:t>
      </w:r>
      <w:r>
        <w:rPr>
          <w:rFonts w:ascii="TH Niramit AS" w:hAnsi="TH Niramit AS" w:cs="TH Niramit AS"/>
          <w:b/>
          <w:bCs/>
          <w:sz w:val="24"/>
          <w:szCs w:val="24"/>
          <w:cs/>
        </w:rPr>
        <w:t>ประจำ</w:t>
      </w:r>
      <w:r w:rsidR="00151129" w:rsidRPr="004B339D">
        <w:rPr>
          <w:rFonts w:ascii="TH Niramit AS" w:hAnsi="TH Niramit AS" w:cs="TH Niramit AS"/>
          <w:b/>
          <w:bCs/>
          <w:sz w:val="24"/>
          <w:szCs w:val="24"/>
          <w:cs/>
        </w:rPr>
        <w:t>วารสาร</w:t>
      </w:r>
    </w:p>
    <w:p w14:paraId="186A205F" w14:textId="571FEBDA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sz w:val="24"/>
          <w:szCs w:val="24"/>
          <w:cs/>
        </w:rPr>
      </w:pPr>
      <w:r w:rsidRPr="004B339D">
        <w:rPr>
          <w:rFonts w:ascii="TH Niramit AS" w:hAnsi="TH Niramit AS" w:cs="TH Niramit AS"/>
          <w:sz w:val="24"/>
          <w:szCs w:val="24"/>
          <w:cs/>
        </w:rPr>
        <w:t>วันที่รับบท</w:t>
      </w:r>
      <w:r w:rsidR="000C7B94">
        <w:rPr>
          <w:rFonts w:ascii="TH Niramit AS" w:hAnsi="TH Niramit AS" w:cs="TH Niramit AS"/>
          <w:sz w:val="24"/>
          <w:szCs w:val="24"/>
          <w:cs/>
        </w:rPr>
        <w:t>ความ...................</w:t>
      </w:r>
      <w:r>
        <w:rPr>
          <w:rFonts w:ascii="TH Niramit AS" w:hAnsi="TH Niramit AS" w:cs="TH Niramit AS"/>
          <w:sz w:val="24"/>
          <w:szCs w:val="24"/>
          <w:cs/>
        </w:rPr>
        <w:t>..</w:t>
      </w:r>
      <w:r w:rsidRPr="004B339D">
        <w:rPr>
          <w:rFonts w:ascii="TH Niramit AS" w:hAnsi="TH Niramit AS" w:cs="TH Niramit AS"/>
          <w:sz w:val="24"/>
          <w:szCs w:val="24"/>
          <w:cs/>
        </w:rPr>
        <w:t xml:space="preserve">...., </w:t>
      </w:r>
      <w:r w:rsidR="000C7B94">
        <w:rPr>
          <w:rFonts w:ascii="TH Niramit AS" w:hAnsi="TH Niramit AS" w:cs="TH Niramit AS"/>
          <w:sz w:val="24"/>
          <w:szCs w:val="24"/>
          <w:cs/>
        </w:rPr>
        <w:t>วันที่แก้ไขบทความ................</w:t>
      </w:r>
      <w:r w:rsidRPr="004B339D">
        <w:rPr>
          <w:rFonts w:ascii="TH Niramit AS" w:hAnsi="TH Niramit AS" w:cs="TH Niramit AS"/>
          <w:sz w:val="24"/>
          <w:szCs w:val="24"/>
          <w:cs/>
        </w:rPr>
        <w:t>........,</w:t>
      </w:r>
      <w:r>
        <w:rPr>
          <w:rFonts w:ascii="TH Niramit AS" w:hAnsi="TH Niramit AS" w:cs="TH Niramit AS"/>
          <w:sz w:val="24"/>
          <w:szCs w:val="24"/>
          <w:cs/>
        </w:rPr>
        <w:t xml:space="preserve"> วันที่ตอบรับบทความ...........</w:t>
      </w:r>
      <w:r w:rsidR="000C7B94">
        <w:rPr>
          <w:rFonts w:ascii="TH Niramit AS" w:hAnsi="TH Niramit AS" w:cs="TH Niramit AS"/>
          <w:sz w:val="24"/>
          <w:szCs w:val="24"/>
          <w:cs/>
        </w:rPr>
        <w:t>.</w:t>
      </w:r>
      <w:r w:rsidRPr="004B339D">
        <w:rPr>
          <w:rFonts w:ascii="TH Niramit AS" w:hAnsi="TH Niramit AS" w:cs="TH Niramit AS"/>
          <w:sz w:val="24"/>
          <w:szCs w:val="24"/>
          <w:cs/>
        </w:rPr>
        <w:t>................, วันที่เผยแพร</w:t>
      </w:r>
      <w:r w:rsidR="000C7B94">
        <w:rPr>
          <w:rFonts w:ascii="TH Niramit AS" w:hAnsi="TH Niramit AS" w:cs="TH Niramit AS"/>
          <w:sz w:val="24"/>
          <w:szCs w:val="24"/>
          <w:cs/>
        </w:rPr>
        <w:t>่............................</w:t>
      </w:r>
      <w:r w:rsidRPr="004B339D">
        <w:rPr>
          <w:rFonts w:ascii="TH Niramit AS" w:hAnsi="TH Niramit AS" w:cs="TH Niramit AS"/>
          <w:sz w:val="24"/>
          <w:szCs w:val="24"/>
          <w:cs/>
        </w:rPr>
        <w:t>...</w:t>
      </w:r>
    </w:p>
    <w:p w14:paraId="3A688A12" w14:textId="77777777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</w:rPr>
      </w:pPr>
      <w:r w:rsidRPr="004B339D">
        <w:rPr>
          <w:rFonts w:ascii="TH Niramit AS" w:hAnsi="TH Niramit AS" w:cs="TH Niramit AS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5B53DB" wp14:editId="19ACBF72">
                <wp:simplePos x="0" y="0"/>
                <wp:positionH relativeFrom="column">
                  <wp:posOffset>1905</wp:posOffset>
                </wp:positionH>
                <wp:positionV relativeFrom="paragraph">
                  <wp:posOffset>32384</wp:posOffset>
                </wp:positionV>
                <wp:extent cx="6207760" cy="0"/>
                <wp:effectExtent l="0" t="0" r="2159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4B6A" id="ตัวเชื่อมต่อตรง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.55pt" to="48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"/>
            </w:pict>
          </mc:Fallback>
        </mc:AlternateContent>
      </w:r>
    </w:p>
    <w:p w14:paraId="578598CC" w14:textId="77777777" w:rsidR="00151129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</w:rPr>
      </w:pPr>
      <w:r w:rsidRPr="004B339D">
        <w:rPr>
          <w:rFonts w:ascii="TH Niramit AS" w:hAnsi="TH Niramit AS" w:cs="TH Niramit AS"/>
          <w:b/>
          <w:bCs/>
          <w:cs/>
        </w:rPr>
        <w:t>บทคัดย่อ  (ขนาด 16</w:t>
      </w:r>
      <w:proofErr w:type="spellStart"/>
      <w:r w:rsidRPr="004B339D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Pr="004B339D">
        <w:rPr>
          <w:rFonts w:ascii="TH Niramit AS" w:hAnsi="TH Niramit AS" w:cs="TH Niramit AS"/>
          <w:b/>
          <w:bCs/>
          <w:cs/>
        </w:rPr>
        <w:t xml:space="preserve"> ชนิด ตัวหนา)</w:t>
      </w:r>
    </w:p>
    <w:p w14:paraId="3B43B628" w14:textId="77777777" w:rsidR="00151129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</w:rPr>
      </w:pPr>
      <w:r w:rsidRPr="004B339D">
        <w:rPr>
          <w:rFonts w:ascii="TH Niramit AS" w:hAnsi="TH Niramit AS" w:cs="TH Niramit AS"/>
          <w:cs/>
        </w:rPr>
        <w:t>(เนื้อหาบทคัดย่อ ขนาดอักษร 14</w:t>
      </w:r>
      <w:proofErr w:type="spellStart"/>
      <w:r w:rsidRPr="004B339D">
        <w:rPr>
          <w:rFonts w:ascii="TH Niramit AS" w:hAnsi="TH Niramit AS" w:cs="TH Niramit AS"/>
        </w:rPr>
        <w:t>pt</w:t>
      </w:r>
      <w:proofErr w:type="spellEnd"/>
      <w:r w:rsidRPr="004B339D">
        <w:rPr>
          <w:rFonts w:ascii="TH Niramit AS" w:hAnsi="TH Niramit AS" w:cs="TH Niramit AS"/>
        </w:rPr>
        <w:t xml:space="preserve"> </w:t>
      </w:r>
      <w:r w:rsidRPr="004B339D">
        <w:rPr>
          <w:rFonts w:ascii="TH Niramit AS" w:hAnsi="TH Niramit AS" w:cs="TH Niramit AS"/>
          <w:cs/>
        </w:rPr>
        <w:t>จ</w:t>
      </w:r>
      <w:r>
        <w:rPr>
          <w:rFonts w:ascii="TH Niramit AS" w:hAnsi="TH Niramit AS" w:cs="TH Niramit AS"/>
          <w:cs/>
        </w:rPr>
        <w:t>ำกัดความยาวที่ 1 ย่อหน้า หรือ</w:t>
      </w:r>
      <w:r w:rsidRPr="004B339D">
        <w:rPr>
          <w:rFonts w:ascii="TH Niramit AS" w:hAnsi="TH Niramit AS" w:cs="TH Niramit AS"/>
          <w:cs/>
        </w:rPr>
        <w:t xml:space="preserve"> 200-300 คำ)</w:t>
      </w:r>
    </w:p>
    <w:p w14:paraId="2FAFF386" w14:textId="6DAE99DA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Pr="004B339D">
        <w:rPr>
          <w:rFonts w:ascii="TH Niramit AS" w:hAnsi="TH Niramit AS" w:cs="TH Niramit AS"/>
          <w:cs/>
        </w:rPr>
        <w:t>.</w:t>
      </w: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........................................................................................................</w:t>
      </w:r>
    </w:p>
    <w:p w14:paraId="0C1E311A" w14:textId="0C2B4334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</w:t>
      </w:r>
      <w:r>
        <w:rPr>
          <w:rFonts w:ascii="TH Niramit AS" w:hAnsi="TH Niramit AS" w:cs="TH Niramit AS"/>
          <w:sz w:val="36"/>
          <w:szCs w:val="36"/>
          <w:cs/>
        </w:rPr>
        <w:t>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</w:t>
      </w:r>
    </w:p>
    <w:p w14:paraId="7D4E689D" w14:textId="4AB94789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44105BC0" w14:textId="402AB014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429CB362" w14:textId="6F202C5E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109AA041" w14:textId="70702865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17029570" w14:textId="074D029A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592BA986" w14:textId="5E99A271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7B137096" w14:textId="2F05440A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33D334D0" w14:textId="6D4EFD8D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489DCF07" w14:textId="6787BBCE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7529403B" w14:textId="77777777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0"/>
          <w:szCs w:val="20"/>
        </w:rPr>
      </w:pPr>
    </w:p>
    <w:p w14:paraId="4A91FB3D" w14:textId="77777777" w:rsidR="00151129" w:rsidRDefault="00151129" w:rsidP="00151129">
      <w:pPr>
        <w:widowControl w:val="0"/>
        <w:rPr>
          <w:rFonts w:ascii="TH Niramit AS" w:hAnsi="TH Niramit AS" w:cs="TH Niramit AS"/>
          <w:sz w:val="28"/>
          <w:szCs w:val="28"/>
        </w:rPr>
      </w:pPr>
      <w:r w:rsidRPr="004B339D">
        <w:rPr>
          <w:rFonts w:ascii="TH Niramit AS" w:hAnsi="TH Niramit AS" w:cs="TH Niramit AS"/>
          <w:b/>
          <w:bCs/>
          <w:sz w:val="28"/>
          <w:szCs w:val="28"/>
          <w:cs/>
        </w:rPr>
        <w:t xml:space="preserve">คำสำคัญ: </w:t>
      </w:r>
      <w:r w:rsidRPr="004B339D">
        <w:rPr>
          <w:rFonts w:ascii="TH Niramit AS" w:hAnsi="TH Niramit AS" w:cs="TH Niramit AS"/>
          <w:sz w:val="28"/>
          <w:szCs w:val="28"/>
          <w:cs/>
        </w:rPr>
        <w:t>(คำที่ 1),</w:t>
      </w:r>
      <w:r w:rsidRPr="004B339D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(คำที่ 2), (คำที่ 3),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(ขนาด 14</w:t>
      </w:r>
      <w:proofErr w:type="spellStart"/>
      <w:r w:rsidRPr="004B339D">
        <w:rPr>
          <w:rFonts w:ascii="TH Niramit AS" w:hAnsi="TH Niramit AS" w:cs="TH Niramit AS"/>
          <w:sz w:val="28"/>
          <w:szCs w:val="28"/>
        </w:rPr>
        <w:t>pt</w:t>
      </w:r>
      <w:proofErr w:type="spellEnd"/>
      <w:r w:rsidRPr="004B339D">
        <w:rPr>
          <w:rFonts w:ascii="TH Niramit AS" w:hAnsi="TH Niramit AS" w:cs="TH Niramit AS"/>
          <w:sz w:val="28"/>
          <w:szCs w:val="28"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ชนิดตัวธรรมดา)</w:t>
      </w:r>
    </w:p>
    <w:p w14:paraId="5D602AE6" w14:textId="77777777" w:rsidR="00151129" w:rsidRPr="004B339D" w:rsidRDefault="00151129" w:rsidP="00151129">
      <w:pPr>
        <w:widowControl w:val="0"/>
        <w:rPr>
          <w:rFonts w:ascii="TH Niramit AS" w:hAnsi="TH Niramit AS" w:cs="TH Niramit AS"/>
          <w:sz w:val="16"/>
          <w:szCs w:val="16"/>
        </w:rPr>
      </w:pPr>
    </w:p>
    <w:p w14:paraId="4D5AAE4B" w14:textId="77777777" w:rsidR="00151129" w:rsidRPr="004B339D" w:rsidRDefault="00151129" w:rsidP="00151129">
      <w:pPr>
        <w:widowControl w:val="0"/>
        <w:rPr>
          <w:rFonts w:ascii="TH Niramit AS" w:hAnsi="TH Niramit AS" w:cs="TH Niramit AS"/>
          <w:sz w:val="16"/>
          <w:szCs w:val="16"/>
          <w:cs/>
        </w:rPr>
      </w:pPr>
    </w:p>
    <w:p w14:paraId="2ADD4CF0" w14:textId="205851F5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center"/>
        <w:rPr>
          <w:rFonts w:ascii="TH Niramit AS" w:hAnsi="TH Niramit AS" w:cs="TH Niramit AS"/>
          <w:b/>
          <w:bCs/>
        </w:rPr>
      </w:pPr>
      <w:r w:rsidRPr="000E6BBB">
        <w:rPr>
          <w:rFonts w:ascii="TH Niramit AS" w:hAnsi="TH Niramit AS" w:cs="TH Niramit AS"/>
          <w:b/>
          <w:bCs/>
        </w:rPr>
        <w:lastRenderedPageBreak/>
        <w:t>Abstract</w:t>
      </w:r>
      <w:r w:rsidRPr="004B339D">
        <w:rPr>
          <w:rFonts w:ascii="TH Niramit AS" w:hAnsi="TH Niramit AS" w:cs="TH Niramit AS"/>
          <w:b/>
          <w:bCs/>
          <w:cs/>
        </w:rPr>
        <w:t xml:space="preserve"> (ขนาด 16</w:t>
      </w:r>
      <w:proofErr w:type="spellStart"/>
      <w:r w:rsidRPr="004B339D">
        <w:rPr>
          <w:rFonts w:ascii="TH Niramit AS" w:hAnsi="TH Niramit AS" w:cs="TH Niramit AS"/>
          <w:b/>
          <w:bCs/>
        </w:rPr>
        <w:t>pt</w:t>
      </w:r>
      <w:proofErr w:type="spellEnd"/>
      <w:r w:rsidRPr="004B339D">
        <w:rPr>
          <w:rFonts w:ascii="TH Niramit AS" w:hAnsi="TH Niramit AS" w:cs="TH Niramit AS"/>
          <w:b/>
          <w:bCs/>
          <w:cs/>
        </w:rPr>
        <w:t xml:space="preserve"> ชนิด ตัวหนา)</w:t>
      </w:r>
    </w:p>
    <w:p w14:paraId="06DD56ED" w14:textId="77777777" w:rsidR="00151129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jc w:val="center"/>
        <w:rPr>
          <w:rFonts w:ascii="TH Niramit AS" w:hAnsi="TH Niramit AS" w:cs="TH Niramit AS"/>
        </w:rPr>
      </w:pPr>
      <w:r w:rsidRPr="004B339D">
        <w:rPr>
          <w:rFonts w:ascii="TH Niramit AS" w:hAnsi="TH Niramit AS" w:cs="TH Niramit AS"/>
          <w:cs/>
        </w:rPr>
        <w:t>(เนื้อหาบทคัดย่อ ขนาดอักษร 14</w:t>
      </w:r>
      <w:proofErr w:type="spellStart"/>
      <w:r w:rsidRPr="004B339D">
        <w:rPr>
          <w:rFonts w:ascii="TH Niramit AS" w:hAnsi="TH Niramit AS" w:cs="TH Niramit AS"/>
        </w:rPr>
        <w:t>pt</w:t>
      </w:r>
      <w:proofErr w:type="spellEnd"/>
      <w:r w:rsidRPr="004B339D">
        <w:rPr>
          <w:rFonts w:ascii="TH Niramit AS" w:hAnsi="TH Niramit AS" w:cs="TH Niramit AS"/>
        </w:rPr>
        <w:t xml:space="preserve"> </w:t>
      </w:r>
      <w:r w:rsidRPr="004B339D">
        <w:rPr>
          <w:rFonts w:ascii="TH Niramit AS" w:hAnsi="TH Niramit AS" w:cs="TH Niramit AS"/>
          <w:cs/>
        </w:rPr>
        <w:t>จำกัดความยาวที่ 1 ย่อหน้า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หรือ</w:t>
      </w:r>
      <w:r w:rsidRPr="004B339D">
        <w:rPr>
          <w:rFonts w:ascii="TH Niramit AS" w:hAnsi="TH Niramit AS" w:cs="TH Niramit AS"/>
          <w:cs/>
        </w:rPr>
        <w:t xml:space="preserve"> 200-300 คำ</w:t>
      </w:r>
      <w:r>
        <w:rPr>
          <w:rFonts w:ascii="TH Niramit AS" w:hAnsi="TH Niramit AS" w:cs="TH Niramit AS" w:hint="cs"/>
          <w:cs/>
        </w:rPr>
        <w:t xml:space="preserve"> </w:t>
      </w:r>
      <w:r w:rsidRPr="004B339D">
        <w:rPr>
          <w:rFonts w:ascii="TH Niramit AS" w:hAnsi="TH Niramit AS" w:cs="TH Niramit AS"/>
          <w:cs/>
        </w:rPr>
        <w:t>)</w:t>
      </w:r>
    </w:p>
    <w:p w14:paraId="745C7D5D" w14:textId="6DF41AB0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jc w:val="center"/>
        <w:rPr>
          <w:rFonts w:ascii="TH Niramit AS" w:hAnsi="TH Niramit AS" w:cs="TH Niramit AS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........................................................................</w:t>
      </w:r>
    </w:p>
    <w:p w14:paraId="1B424CA0" w14:textId="15968E73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...............................................................................................................................</w:t>
      </w:r>
    </w:p>
    <w:p w14:paraId="59826912" w14:textId="1DF37074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14:paraId="7B05B44C" w14:textId="3E04C680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24E2C2DE" w14:textId="04C385E6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2A5A90D9" w14:textId="3469A140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</w:t>
      </w:r>
      <w:r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........................................................................................................................................</w:t>
      </w:r>
    </w:p>
    <w:p w14:paraId="6F739245" w14:textId="745FB7CD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3FBF5F2C" w14:textId="2ECAC9A9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</w:rPr>
      </w:pPr>
      <w:r w:rsidRPr="004B339D">
        <w:rPr>
          <w:rFonts w:ascii="TH Niramit AS" w:hAnsi="TH Niramit AS" w:cs="TH Niramit AS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</w:p>
    <w:p w14:paraId="2BB2E970" w14:textId="77777777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12"/>
          <w:szCs w:val="12"/>
        </w:rPr>
      </w:pPr>
    </w:p>
    <w:p w14:paraId="09B227FC" w14:textId="77777777" w:rsidR="00151129" w:rsidRPr="004B339D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4B339D">
        <w:rPr>
          <w:rFonts w:ascii="TH Niramit AS" w:hAnsi="TH Niramit AS" w:cs="TH Niramit AS"/>
          <w:b/>
          <w:bCs/>
          <w:sz w:val="28"/>
          <w:szCs w:val="28"/>
        </w:rPr>
        <w:t>Keywords</w:t>
      </w:r>
      <w:r w:rsidRPr="004B339D">
        <w:rPr>
          <w:rFonts w:ascii="TH Niramit AS" w:hAnsi="TH Niramit AS" w:cs="TH Niramit AS"/>
          <w:sz w:val="28"/>
          <w:szCs w:val="28"/>
          <w:cs/>
        </w:rPr>
        <w:t>:</w:t>
      </w:r>
      <w:r w:rsidRPr="004B339D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(</w:t>
      </w:r>
      <w:r w:rsidRPr="004B339D">
        <w:rPr>
          <w:rFonts w:ascii="TH Niramit AS" w:hAnsi="TH Niramit AS" w:cs="TH Niramit AS"/>
          <w:sz w:val="28"/>
          <w:szCs w:val="28"/>
        </w:rPr>
        <w:t>Word</w:t>
      </w:r>
      <w:r w:rsidRPr="004B339D">
        <w:rPr>
          <w:rFonts w:ascii="TH Niramit AS" w:hAnsi="TH Niramit AS" w:cs="TH Niramit AS"/>
          <w:sz w:val="28"/>
          <w:szCs w:val="28"/>
          <w:cs/>
        </w:rPr>
        <w:t xml:space="preserve"> 1),</w:t>
      </w:r>
      <w:r w:rsidRPr="004B339D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(</w:t>
      </w:r>
      <w:r w:rsidRPr="004B339D">
        <w:rPr>
          <w:rFonts w:ascii="TH Niramit AS" w:hAnsi="TH Niramit AS" w:cs="TH Niramit AS"/>
          <w:sz w:val="28"/>
          <w:szCs w:val="28"/>
        </w:rPr>
        <w:t>Word</w:t>
      </w:r>
      <w:r w:rsidRPr="004B339D">
        <w:rPr>
          <w:rFonts w:ascii="TH Niramit AS" w:hAnsi="TH Niramit AS" w:cs="TH Niramit AS"/>
          <w:sz w:val="28"/>
          <w:szCs w:val="28"/>
          <w:cs/>
        </w:rPr>
        <w:t xml:space="preserve"> 2), (</w:t>
      </w:r>
      <w:r w:rsidRPr="004B339D">
        <w:rPr>
          <w:rFonts w:ascii="TH Niramit AS" w:hAnsi="TH Niramit AS" w:cs="TH Niramit AS"/>
          <w:sz w:val="28"/>
          <w:szCs w:val="28"/>
        </w:rPr>
        <w:t>Word</w:t>
      </w:r>
      <w:r w:rsidRPr="004B339D">
        <w:rPr>
          <w:rFonts w:ascii="TH Niramit AS" w:hAnsi="TH Niramit AS" w:cs="TH Niramit AS"/>
          <w:sz w:val="28"/>
          <w:szCs w:val="28"/>
          <w:cs/>
        </w:rPr>
        <w:t xml:space="preserve"> 3),</w:t>
      </w:r>
      <w:r w:rsidRPr="004B339D">
        <w:rPr>
          <w:rFonts w:ascii="TH Niramit AS" w:hAnsi="TH Niramit AS" w:cs="TH Niramit AS"/>
          <w:sz w:val="28"/>
          <w:szCs w:val="28"/>
          <w:cs/>
        </w:rPr>
        <w:tab/>
        <w:t xml:space="preserve"> (ขนาด 14</w:t>
      </w:r>
      <w:proofErr w:type="spellStart"/>
      <w:r w:rsidRPr="004B339D">
        <w:rPr>
          <w:rFonts w:ascii="TH Niramit AS" w:hAnsi="TH Niramit AS" w:cs="TH Niramit AS"/>
          <w:sz w:val="28"/>
          <w:szCs w:val="28"/>
        </w:rPr>
        <w:t>pt</w:t>
      </w:r>
      <w:proofErr w:type="spellEnd"/>
      <w:r w:rsidRPr="004B339D">
        <w:rPr>
          <w:rFonts w:ascii="TH Niramit AS" w:hAnsi="TH Niramit AS" w:cs="TH Niramit AS"/>
          <w:sz w:val="28"/>
          <w:szCs w:val="28"/>
        </w:rPr>
        <w:t xml:space="preserve"> </w:t>
      </w:r>
      <w:r w:rsidRPr="004B339D">
        <w:rPr>
          <w:rFonts w:ascii="TH Niramit AS" w:hAnsi="TH Niramit AS" w:cs="TH Niramit AS"/>
          <w:sz w:val="28"/>
          <w:szCs w:val="28"/>
          <w:cs/>
        </w:rPr>
        <w:t>ชนิดตัวธรรมดา)</w:t>
      </w:r>
    </w:p>
    <w:p w14:paraId="6A05A809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8"/>
          <w:szCs w:val="28"/>
          <w:cs/>
        </w:rPr>
      </w:pPr>
    </w:p>
    <w:p w14:paraId="7DB39CC3" w14:textId="41BAFD9B" w:rsidR="00342011" w:rsidRPr="00151129" w:rsidRDefault="000E6BBB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ความสำคัญของปัญหาการวิจัย</w:t>
      </w:r>
      <w:r w:rsidR="00342011" w:rsidRPr="00151129">
        <w:rPr>
          <w:rFonts w:ascii="TH Niramit AS" w:hAnsi="TH Niramit AS" w:cs="TH Niramit AS"/>
          <w:b/>
          <w:bCs/>
          <w:cs/>
        </w:rPr>
        <w:t xml:space="preserve"> (ขนาด 16</w:t>
      </w:r>
      <w:proofErr w:type="spellStart"/>
      <w:r w:rsidR="00342011" w:rsidRPr="00151129">
        <w:rPr>
          <w:rFonts w:ascii="TH Niramit AS" w:hAnsi="TH Niramit AS" w:cs="TH Niramit AS"/>
          <w:b/>
          <w:bCs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71EF0CD9" w14:textId="765EF496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0E6BBB">
        <w:rPr>
          <w:rFonts w:ascii="TH Niramit AS" w:hAnsi="TH Niramit AS" w:cs="TH Niramit AS"/>
          <w:sz w:val="28"/>
          <w:szCs w:val="28"/>
          <w:cs/>
        </w:rPr>
        <w:t>.......</w:t>
      </w:r>
    </w:p>
    <w:p w14:paraId="6C142EF5" w14:textId="4BCE08CF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70E9B89" w14:textId="0C1E4AE3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DD7B27C" w14:textId="40861588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57C4D24" w14:textId="0CFBBAAC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6ADF58D" w14:textId="3B1B25DC" w:rsidR="00342011" w:rsidRPr="00151129" w:rsidRDefault="000E6BBB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วัตถุประสงค์</w:t>
      </w:r>
      <w:r w:rsidR="00342011" w:rsidRPr="00151129">
        <w:rPr>
          <w:rFonts w:ascii="TH Niramit AS" w:hAnsi="TH Niramit AS" w:cs="TH Niramit AS"/>
          <w:b/>
          <w:bCs/>
          <w:cs/>
        </w:rPr>
        <w:t>การวิจัย</w:t>
      </w:r>
      <w:r w:rsidR="00342011" w:rsidRPr="00151129">
        <w:rPr>
          <w:rFonts w:ascii="TH Niramit AS" w:hAnsi="TH Niramit AS" w:cs="TH Niramit AS"/>
          <w:cs/>
        </w:rPr>
        <w:t xml:space="preserve"> </w:t>
      </w:r>
      <w:r w:rsidR="00342011" w:rsidRPr="00151129">
        <w:rPr>
          <w:rFonts w:ascii="TH Niramit AS" w:hAnsi="TH Niramit AS" w:cs="TH Niramit AS"/>
          <w:b/>
          <w:bCs/>
          <w:cs/>
        </w:rPr>
        <w:t>(ขนาด 16</w:t>
      </w:r>
      <w:proofErr w:type="spellStart"/>
      <w:r w:rsidR="00342011" w:rsidRPr="00151129">
        <w:rPr>
          <w:rFonts w:ascii="TH Niramit AS" w:hAnsi="TH Niramit AS" w:cs="TH Niramit AS"/>
          <w:b/>
          <w:bCs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136D47F5" w14:textId="57F860CF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</w:t>
      </w:r>
    </w:p>
    <w:p w14:paraId="380E5F4B" w14:textId="6DA6C590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C613141" w14:textId="0AB6B129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BF79AC6" w14:textId="7D824804" w:rsidR="007C6B88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A11C136" w14:textId="7165CBFE" w:rsidR="00F36ADC" w:rsidRPr="00F36ADC" w:rsidRDefault="00F36ADC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 w:hint="cs"/>
          <w:b/>
          <w:bCs/>
        </w:rPr>
      </w:pPr>
      <w:r w:rsidRPr="00F36ADC">
        <w:rPr>
          <w:rFonts w:ascii="TH Niramit AS" w:hAnsi="TH Niramit AS" w:cs="TH Niramit AS" w:hint="cs"/>
          <w:b/>
          <w:bCs/>
          <w:cs/>
        </w:rPr>
        <w:t>การทบทวนวรรณกรรม</w:t>
      </w:r>
      <w:r>
        <w:rPr>
          <w:rFonts w:ascii="TH Niramit AS" w:hAnsi="TH Niramit AS" w:cs="TH Niramit AS" w:hint="cs"/>
          <w:b/>
          <w:bCs/>
          <w:cs/>
        </w:rPr>
        <w:t>ที่เกี่ยวข้อง</w:t>
      </w:r>
    </w:p>
    <w:p w14:paraId="3EEEAC66" w14:textId="77777777" w:rsidR="00F36ADC" w:rsidRPr="00151129" w:rsidRDefault="00F36ADC" w:rsidP="00F36ADC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cs/>
        </w:rPr>
        <w:t>.......</w:t>
      </w:r>
    </w:p>
    <w:p w14:paraId="65588DE2" w14:textId="77777777" w:rsidR="00F36ADC" w:rsidRPr="00151129" w:rsidRDefault="00F36ADC" w:rsidP="00F36ADC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14811B0" w14:textId="77777777" w:rsidR="00F36ADC" w:rsidRPr="00151129" w:rsidRDefault="00F36ADC" w:rsidP="00F36ADC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4DB46B6" w14:textId="77777777" w:rsidR="00F36ADC" w:rsidRDefault="00F36ADC" w:rsidP="00F36ADC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927E0C4" w14:textId="77777777" w:rsidR="00F36ADC" w:rsidRDefault="00F36ADC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 w:hint="cs"/>
          <w:sz w:val="28"/>
          <w:szCs w:val="28"/>
        </w:rPr>
      </w:pPr>
    </w:p>
    <w:p w14:paraId="41C8F396" w14:textId="77777777" w:rsidR="007C6B88" w:rsidRPr="00151129" w:rsidRDefault="007C6B88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16"/>
          <w:szCs w:val="16"/>
        </w:rPr>
      </w:pPr>
    </w:p>
    <w:p w14:paraId="53DC8156" w14:textId="517C4345" w:rsidR="00342011" w:rsidRPr="00151129" w:rsidRDefault="000E6BBB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lastRenderedPageBreak/>
        <w:t>กรอบแนวคิด</w:t>
      </w:r>
      <w:r w:rsidR="00342011" w:rsidRPr="00151129">
        <w:rPr>
          <w:rFonts w:ascii="TH Niramit AS" w:hAnsi="TH Niramit AS" w:cs="TH Niramit AS"/>
          <w:b/>
          <w:bCs/>
          <w:cs/>
        </w:rPr>
        <w:t xml:space="preserve">การวิจัย </w:t>
      </w:r>
      <w:bookmarkStart w:id="0" w:name="_GoBack"/>
      <w:bookmarkEnd w:id="0"/>
      <w:r w:rsidR="00342011" w:rsidRPr="00151129">
        <w:rPr>
          <w:rFonts w:ascii="TH Niramit AS" w:hAnsi="TH Niramit AS" w:cs="TH Niramit AS"/>
          <w:b/>
          <w:bCs/>
          <w:cs/>
        </w:rPr>
        <w:t>(ขนาด 16</w:t>
      </w:r>
      <w:proofErr w:type="spellStart"/>
      <w:r w:rsidR="00342011" w:rsidRPr="00151129">
        <w:rPr>
          <w:rFonts w:ascii="TH Niramit AS" w:hAnsi="TH Niramit AS" w:cs="TH Niramit AS"/>
          <w:b/>
          <w:bCs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3B0AAA08" w14:textId="2FDF3998" w:rsidR="00A636D3" w:rsidRPr="00151129" w:rsidRDefault="00A636D3" w:rsidP="00A636D3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</w:t>
      </w:r>
      <w:r w:rsidR="00151129">
        <w:rPr>
          <w:rFonts w:ascii="TH Niramit AS" w:hAnsi="TH Niramit AS" w:cs="TH Niramit AS" w:hint="cs"/>
          <w:sz w:val="28"/>
          <w:szCs w:val="28"/>
          <w:cs/>
        </w:rPr>
        <w:t xml:space="preserve"> อ้างอิงแหลงที่มาของตัวแปรที่ศึกษาให้ชัดเจนก่อนสรุปเข้าสู่กรอบแนวคิดการวิจัย</w:t>
      </w:r>
      <w:r w:rsidRPr="00151129">
        <w:rPr>
          <w:rFonts w:ascii="TH Niramit AS" w:hAnsi="TH Niramit AS" w:cs="TH Niramit AS"/>
          <w:sz w:val="28"/>
          <w:szCs w:val="28"/>
          <w:cs/>
        </w:rPr>
        <w:t>).........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..........</w:t>
      </w: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  <w:r w:rsidR="00151129"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.....................................................................................</w:t>
      </w:r>
    </w:p>
    <w:p w14:paraId="6A5D578E" w14:textId="544CD391" w:rsidR="00A636D3" w:rsidRPr="00151129" w:rsidRDefault="00A636D3" w:rsidP="00A636D3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EEF691E" w14:textId="55D16BEB" w:rsidR="00A636D3" w:rsidRDefault="00A636D3" w:rsidP="00A636D3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E26044A" w14:textId="77777777" w:rsidR="000E6BBB" w:rsidRPr="00151129" w:rsidRDefault="000E6BBB" w:rsidP="00A636D3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</w:p>
    <w:p w14:paraId="3DB359F0" w14:textId="77777777" w:rsidR="00342011" w:rsidRPr="00151129" w:rsidRDefault="00170DFE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36"/>
          <w:szCs w:val="36"/>
          <w:cs/>
        </w:rPr>
      </w:pPr>
      <w:r w:rsidRPr="00151129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3B7CF" wp14:editId="07777777">
                <wp:simplePos x="0" y="0"/>
                <wp:positionH relativeFrom="column">
                  <wp:posOffset>1433830</wp:posOffset>
                </wp:positionH>
                <wp:positionV relativeFrom="paragraph">
                  <wp:posOffset>38100</wp:posOffset>
                </wp:positionV>
                <wp:extent cx="2844800" cy="1079500"/>
                <wp:effectExtent l="0" t="0" r="127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D3EC" w14:textId="77777777" w:rsidR="00342011" w:rsidRPr="00EC3FAA" w:rsidRDefault="00342011" w:rsidP="00342011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14:paraId="5E9D0B0E" w14:textId="77777777" w:rsidR="00342011" w:rsidRPr="00151129" w:rsidRDefault="00342011" w:rsidP="0034201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</w:rPr>
                            </w:pPr>
                            <w:r w:rsidRPr="00151129">
                              <w:rPr>
                                <w:rFonts w:ascii="TH Niramit AS" w:hAnsi="TH Niramit AS" w:cs="TH Niramit AS"/>
                                <w:sz w:val="24"/>
                                <w:cs/>
                              </w:rPr>
                              <w:t>กรอบแนวคิดการวิจัย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B7CF" id="Text Box 1" o:spid="_x0000_s1027" type="#_x0000_t202" style="position:absolute;margin-left:112.9pt;margin-top:3pt;width:224pt;height: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">
                <v:textbox>
                  <w:txbxContent>
                    <w:p w14:paraId="72A3D3EC" w14:textId="77777777" w:rsidR="00342011" w:rsidRPr="00EC3FAA" w:rsidRDefault="00342011" w:rsidP="00342011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  <w:p w14:paraId="5E9D0B0E" w14:textId="77777777" w:rsidR="00342011" w:rsidRPr="00151129" w:rsidRDefault="00342011" w:rsidP="00342011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</w:rPr>
                      </w:pPr>
                      <w:r w:rsidRPr="00151129">
                        <w:rPr>
                          <w:rFonts w:ascii="TH Niramit AS" w:hAnsi="TH Niramit AS" w:cs="TH Niramit AS"/>
                          <w:sz w:val="24"/>
                          <w:cs/>
                        </w:rPr>
                        <w:t>กรอบแนวคิดการวิจัย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</w:rPr>
      </w:pPr>
    </w:p>
    <w:p w14:paraId="4B94D5A5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</w:rPr>
      </w:pPr>
    </w:p>
    <w:p w14:paraId="3DEEC669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</w:rPr>
      </w:pPr>
    </w:p>
    <w:p w14:paraId="3656B9AB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</w:rPr>
      </w:pPr>
    </w:p>
    <w:p w14:paraId="4AFDCFAF" w14:textId="77777777" w:rsidR="00342011" w:rsidRPr="00151129" w:rsidRDefault="00342011" w:rsidP="00342011">
      <w:pPr>
        <w:jc w:val="center"/>
        <w:rPr>
          <w:rFonts w:ascii="TH Niramit AS" w:hAnsi="TH Niramit AS" w:cs="TH Niramit AS"/>
          <w:sz w:val="22"/>
          <w:szCs w:val="28"/>
          <w:cs/>
        </w:rPr>
      </w:pPr>
      <w:r w:rsidRPr="00151129">
        <w:rPr>
          <w:rFonts w:ascii="TH Niramit AS" w:hAnsi="TH Niramit AS" w:cs="TH Niramit AS"/>
          <w:sz w:val="22"/>
          <w:szCs w:val="28"/>
          <w:cs/>
        </w:rPr>
        <w:t>ภาพประกอบ  กรอบแนวคิดการวิจัย</w:t>
      </w:r>
      <w:r w:rsidRPr="00151129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151129">
        <w:rPr>
          <w:rFonts w:ascii="TH Niramit AS" w:hAnsi="TH Niramit AS" w:cs="TH Niramit AS"/>
          <w:sz w:val="22"/>
          <w:szCs w:val="28"/>
          <w:cs/>
        </w:rPr>
        <w:t>(ถ้ามี)</w:t>
      </w:r>
    </w:p>
    <w:p w14:paraId="049F31CB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2"/>
          <w:szCs w:val="22"/>
        </w:rPr>
      </w:pPr>
    </w:p>
    <w:p w14:paraId="5430DF84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 w:rsidRPr="00151129">
        <w:rPr>
          <w:rFonts w:ascii="TH Niramit AS" w:hAnsi="TH Niramit AS" w:cs="TH Niramit AS"/>
          <w:b/>
          <w:bCs/>
          <w:cs/>
        </w:rPr>
        <w:t xml:space="preserve">วิธีดำเนินการวิจัย </w:t>
      </w:r>
      <w:r w:rsidRPr="00151129">
        <w:rPr>
          <w:rFonts w:ascii="TH Niramit AS" w:hAnsi="TH Niramit AS" w:cs="TH Niramit AS"/>
          <w:cs/>
        </w:rPr>
        <w:t>ประกอบด้วย</w:t>
      </w:r>
      <w:r w:rsidRPr="00151129">
        <w:rPr>
          <w:rFonts w:ascii="TH Niramit AS" w:hAnsi="TH Niramit AS" w:cs="TH Niramit AS"/>
          <w:b/>
          <w:bCs/>
          <w:cs/>
        </w:rPr>
        <w:t xml:space="preserve">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2DF96DEB" w14:textId="6EA8EF1E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</w:t>
      </w:r>
    </w:p>
    <w:p w14:paraId="44450F64" w14:textId="38C78D7B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D23C1B5" w14:textId="6F999EED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24CA2D85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>ประชากรและกลุ่มตัวอย่าง (ขนาด 14</w:t>
      </w:r>
      <w:proofErr w:type="spellStart"/>
      <w:r w:rsidRPr="00151129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 ชนิดตัวหนา)</w:t>
      </w:r>
    </w:p>
    <w:p w14:paraId="3E50F1E3" w14:textId="780192C5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</w:p>
    <w:p w14:paraId="41F265CD" w14:textId="5D59A3ED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5EF97E2" w14:textId="3FCF6285" w:rsidR="00E06E23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76B6ACC" w14:textId="723721D3" w:rsidR="00342011" w:rsidRPr="00151129" w:rsidRDefault="00151129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>เครื่องมือที่ใช้ในการ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วิจัย</w:t>
      </w:r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 (ขนาด 14</w:t>
      </w:r>
      <w:proofErr w:type="spellStart"/>
      <w:r w:rsidR="00342011" w:rsidRPr="00151129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 ชนิดตัวหนา)</w:t>
      </w:r>
    </w:p>
    <w:p w14:paraId="14A22028" w14:textId="730DF307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</w:p>
    <w:p w14:paraId="3E2D17E6" w14:textId="71006649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099D6EA" w14:textId="2B44EAA9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DBADF20" w14:textId="4C6DE8DE" w:rsidR="00342011" w:rsidRPr="00151129" w:rsidRDefault="00151129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>วิธีเก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็บรวบรวม</w:t>
      </w:r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>ข้อมูล (ขนาด 14</w:t>
      </w:r>
      <w:proofErr w:type="spellStart"/>
      <w:r w:rsidR="00342011" w:rsidRPr="00151129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 ชนิดตัวหนา)</w:t>
      </w:r>
    </w:p>
    <w:p w14:paraId="7671B7CE" w14:textId="7C277B04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</w:t>
      </w:r>
    </w:p>
    <w:p w14:paraId="50E6AB44" w14:textId="119DBEC2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2486C05" w14:textId="3F7558B8" w:rsidR="003448C5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79A95BE" w14:textId="78222B7D" w:rsidR="00342011" w:rsidRPr="00151129" w:rsidRDefault="00151129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การวิเคราะห์ข้อมูลและ</w:t>
      </w:r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>สถิติที่ใช้ในการวิเคราะห์ (ขนาด 14</w:t>
      </w:r>
      <w:proofErr w:type="spellStart"/>
      <w:r w:rsidR="00342011" w:rsidRPr="00151129">
        <w:rPr>
          <w:rFonts w:ascii="TH Niramit AS" w:hAnsi="TH Niramit AS" w:cs="TH Niramit AS"/>
          <w:b/>
          <w:bCs/>
          <w:sz w:val="28"/>
          <w:szCs w:val="28"/>
        </w:rPr>
        <w:t>pt</w:t>
      </w:r>
      <w:proofErr w:type="spellEnd"/>
      <w:r w:rsidR="00342011"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 ชนิดตัวหนา)</w:t>
      </w:r>
    </w:p>
    <w:p w14:paraId="011BD106" w14:textId="15601416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</w:p>
    <w:p w14:paraId="15DA46E9" w14:textId="13A89CC9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55E2557" w14:textId="7E1195AF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101652C" w14:textId="77777777" w:rsidR="00342011" w:rsidRPr="00151129" w:rsidRDefault="007C6B88" w:rsidP="007C6B88">
      <w:pPr>
        <w:widowControl w:val="0"/>
        <w:tabs>
          <w:tab w:val="left" w:pos="3740"/>
        </w:tabs>
        <w:rPr>
          <w:rFonts w:ascii="TH Niramit AS" w:hAnsi="TH Niramit AS" w:cs="TH Niramit AS"/>
          <w:b/>
          <w:bCs/>
          <w:sz w:val="16"/>
          <w:szCs w:val="16"/>
        </w:rPr>
      </w:pPr>
      <w:r w:rsidRPr="00151129">
        <w:rPr>
          <w:rFonts w:ascii="TH Niramit AS" w:hAnsi="TH Niramit AS" w:cs="TH Niramit AS"/>
          <w:b/>
          <w:bCs/>
          <w:cs/>
        </w:rPr>
        <w:tab/>
      </w:r>
    </w:p>
    <w:p w14:paraId="6D7E95DB" w14:textId="77777777" w:rsid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 w:rsidRPr="00151129">
        <w:rPr>
          <w:rFonts w:ascii="TH Niramit AS" w:hAnsi="TH Niramit AS" w:cs="TH Niramit AS"/>
          <w:b/>
          <w:bCs/>
          <w:cs/>
        </w:rPr>
        <w:t>ผลการวิจัย</w:t>
      </w:r>
    </w:p>
    <w:p w14:paraId="7CF3439B" w14:textId="77777777" w:rsidR="00151129" w:rsidRPr="00151129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cs/>
        </w:rPr>
        <w:t>........</w:t>
      </w:r>
    </w:p>
    <w:p w14:paraId="1B757BDC" w14:textId="77777777" w:rsidR="00151129" w:rsidRPr="00151129" w:rsidRDefault="00151129" w:rsidP="00151129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</w:p>
    <w:p w14:paraId="324AF0AE" w14:textId="1674CF06" w:rsidR="00151129" w:rsidRPr="000E6BBB" w:rsidRDefault="00151129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EFCE95E" w14:textId="73348AAA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cs/>
        </w:rPr>
      </w:pPr>
      <w:r w:rsidRPr="00151129">
        <w:rPr>
          <w:rFonts w:ascii="TH Niramit AS" w:hAnsi="TH Niramit AS" w:cs="TH Niramit AS"/>
          <w:b/>
          <w:bCs/>
          <w:cs/>
        </w:rPr>
        <w:t>การอภิปรายผล</w:t>
      </w:r>
      <w:r w:rsidRPr="00151129">
        <w:rPr>
          <w:rFonts w:ascii="TH Niramit AS" w:hAnsi="TH Niramit AS" w:cs="TH Niramit AS"/>
          <w:b/>
          <w:bCs/>
          <w:color w:val="FF0000"/>
          <w:cs/>
        </w:rPr>
        <w:t xml:space="preserve"> </w:t>
      </w:r>
      <w:r w:rsidRPr="00151129">
        <w:rPr>
          <w:rFonts w:ascii="TH Niramit AS" w:hAnsi="TH Niramit AS" w:cs="TH Niramit AS"/>
          <w:b/>
          <w:bCs/>
          <w:cs/>
        </w:rPr>
        <w:t>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4BDB7E90" w14:textId="1AB00B47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</w:p>
    <w:p w14:paraId="3ECC8EEE" w14:textId="7A2F08DF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97E2506" w14:textId="5C673DEE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B99056E" w14:textId="77777777" w:rsidR="00342011" w:rsidRPr="00151129" w:rsidRDefault="00342011" w:rsidP="00342011">
      <w:pPr>
        <w:widowControl w:val="0"/>
        <w:rPr>
          <w:rFonts w:ascii="TH Niramit AS" w:hAnsi="TH Niramit AS" w:cs="TH Niramit AS"/>
          <w:b/>
          <w:bCs/>
          <w:sz w:val="16"/>
          <w:szCs w:val="16"/>
        </w:rPr>
      </w:pPr>
      <w:r w:rsidRPr="00151129">
        <w:rPr>
          <w:rFonts w:ascii="TH Niramit AS" w:hAnsi="TH Niramit AS" w:cs="TH Niramit AS"/>
          <w:b/>
          <w:bCs/>
          <w:sz w:val="20"/>
          <w:szCs w:val="20"/>
        </w:rPr>
        <w:tab/>
      </w:r>
      <w:r w:rsidRPr="00151129">
        <w:rPr>
          <w:rFonts w:ascii="TH Niramit AS" w:hAnsi="TH Niramit AS" w:cs="TH Niramit AS"/>
          <w:b/>
          <w:bCs/>
          <w:sz w:val="20"/>
          <w:szCs w:val="20"/>
        </w:rPr>
        <w:tab/>
      </w:r>
    </w:p>
    <w:p w14:paraId="6E22A641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cs/>
        </w:rPr>
      </w:pPr>
      <w:r w:rsidRPr="00151129">
        <w:rPr>
          <w:rFonts w:ascii="TH Niramit AS" w:hAnsi="TH Niramit AS" w:cs="TH Niramit AS"/>
          <w:b/>
          <w:bCs/>
          <w:cs/>
        </w:rPr>
        <w:t>องค์ความรู้ใหม่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7CC25E70" w14:textId="7526619B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151129">
        <w:rPr>
          <w:rFonts w:ascii="TH Niramit AS" w:hAnsi="TH Niramit AS" w:cs="TH Niramit AS"/>
          <w:sz w:val="28"/>
          <w:szCs w:val="28"/>
          <w:cs/>
        </w:rPr>
        <w:t>........</w:t>
      </w:r>
    </w:p>
    <w:p w14:paraId="2AD8ED38" w14:textId="2084E655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10E93DE" w14:textId="51CF4DBD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299C43A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16"/>
          <w:szCs w:val="16"/>
        </w:rPr>
      </w:pPr>
    </w:p>
    <w:p w14:paraId="39A5A736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cs/>
        </w:rPr>
      </w:pPr>
      <w:r w:rsidRPr="00151129">
        <w:rPr>
          <w:rFonts w:ascii="TH Niramit AS" w:hAnsi="TH Niramit AS" w:cs="TH Niramit AS"/>
          <w:b/>
          <w:bCs/>
          <w:cs/>
        </w:rPr>
        <w:t>สรุป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0C8859D1" w14:textId="481D72B7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0E6BBB">
        <w:rPr>
          <w:rFonts w:ascii="TH Niramit AS" w:hAnsi="TH Niramit AS" w:cs="TH Niramit AS"/>
          <w:sz w:val="28"/>
          <w:szCs w:val="28"/>
          <w:cs/>
        </w:rPr>
        <w:t>........</w:t>
      </w:r>
    </w:p>
    <w:p w14:paraId="1B32DAEF" w14:textId="5E84E3F5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93E356C" w14:textId="7824037A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DDBEF00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16"/>
          <w:szCs w:val="16"/>
        </w:rPr>
      </w:pPr>
    </w:p>
    <w:p w14:paraId="5A0BFBCD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cs/>
        </w:rPr>
      </w:pPr>
      <w:r w:rsidRPr="00151129">
        <w:rPr>
          <w:rFonts w:ascii="TH Niramit AS" w:hAnsi="TH Niramit AS" w:cs="TH Niramit AS"/>
          <w:b/>
          <w:bCs/>
          <w:cs/>
        </w:rPr>
        <w:t>ข้อเสนอแนะ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54E313DC" w14:textId="23EFBDD4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ind w:firstLine="72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..........................................(ขนาด 14 ชนิดตัวธรรมดา)...................................................................................</w:t>
      </w:r>
      <w:r w:rsidR="000E6BBB">
        <w:rPr>
          <w:rFonts w:ascii="TH Niramit AS" w:hAnsi="TH Niramit AS" w:cs="TH Niramit AS"/>
          <w:sz w:val="28"/>
          <w:szCs w:val="28"/>
          <w:cs/>
        </w:rPr>
        <w:t>.......</w:t>
      </w:r>
    </w:p>
    <w:p w14:paraId="244A28E2" w14:textId="1E0C9533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17E1B0F" w14:textId="610D164A" w:rsidR="007C6B88" w:rsidRPr="00151129" w:rsidRDefault="007C6B88" w:rsidP="007C6B88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461D779" w14:textId="77777777" w:rsidR="00342011" w:rsidRPr="00151129" w:rsidRDefault="00342011" w:rsidP="00342011">
      <w:pPr>
        <w:widowControl w:val="0"/>
        <w:tabs>
          <w:tab w:val="center" w:pos="4239"/>
        </w:tabs>
        <w:rPr>
          <w:rFonts w:ascii="TH Niramit AS" w:hAnsi="TH Niramit AS" w:cs="TH Niramit AS"/>
          <w:sz w:val="16"/>
          <w:szCs w:val="16"/>
        </w:rPr>
      </w:pPr>
    </w:p>
    <w:p w14:paraId="3C42FF3C" w14:textId="77777777" w:rsidR="00342011" w:rsidRPr="00151129" w:rsidRDefault="00342011" w:rsidP="00342011">
      <w:pPr>
        <w:jc w:val="thaiDistribute"/>
        <w:rPr>
          <w:rFonts w:ascii="TH Niramit AS" w:hAnsi="TH Niramit AS" w:cs="TH Niramit AS"/>
          <w:b/>
          <w:bCs/>
        </w:rPr>
      </w:pPr>
      <w:r w:rsidRPr="00151129">
        <w:rPr>
          <w:rFonts w:ascii="TH Niramit AS" w:hAnsi="TH Niramit AS" w:cs="TH Niramit AS"/>
          <w:b/>
          <w:bCs/>
          <w:cs/>
        </w:rPr>
        <w:t>กิตติกรรมประกาศ (ถ้ามี)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5258D9B4" w14:textId="5C34156A" w:rsidR="009848EB" w:rsidRPr="00151129" w:rsidRDefault="009848EB" w:rsidP="009848EB">
      <w:pPr>
        <w:ind w:firstLine="720"/>
        <w:rPr>
          <w:rFonts w:ascii="TH Niramit AS" w:hAnsi="TH Niramit AS" w:cs="TH Niramit AS"/>
          <w:b/>
          <w:bCs/>
          <w:color w:val="FF0000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 (ขนาด 14</w:t>
      </w:r>
      <w:proofErr w:type="spellStart"/>
      <w:r w:rsidRPr="00151129">
        <w:rPr>
          <w:rFonts w:ascii="TH Niramit AS" w:hAnsi="TH Niramit AS" w:cs="TH Niramit AS"/>
          <w:sz w:val="28"/>
          <w:szCs w:val="28"/>
        </w:rPr>
        <w:t>pt</w:t>
      </w:r>
      <w:proofErr w:type="spellEnd"/>
      <w:r w:rsidRPr="00151129">
        <w:rPr>
          <w:rFonts w:ascii="TH Niramit AS" w:hAnsi="TH Niramit AS" w:cs="TH Niramit AS"/>
          <w:sz w:val="28"/>
          <w:szCs w:val="28"/>
          <w:cs/>
        </w:rPr>
        <w:t xml:space="preserve"> ชนิดตัวธรรมดา)..</w:t>
      </w:r>
      <w:r w:rsidRPr="00151129">
        <w:rPr>
          <w:rFonts w:ascii="TH Niramit AS" w:hAnsi="TH Niramit AS" w:cs="TH Niramit AS"/>
          <w:b/>
          <w:bCs/>
          <w:color w:val="0000CC"/>
          <w:spacing w:val="-2"/>
          <w:sz w:val="28"/>
          <w:szCs w:val="28"/>
          <w:cs/>
        </w:rPr>
        <w:t xml:space="preserve"> </w:t>
      </w:r>
      <w:r w:rsidRPr="00151129">
        <w:rPr>
          <w:rFonts w:ascii="TH Niramit AS" w:hAnsi="TH Niramit AS" w:cs="TH Niramit AS"/>
          <w:b/>
          <w:bCs/>
          <w:color w:val="FF0000"/>
          <w:spacing w:val="-2"/>
          <w:sz w:val="28"/>
          <w:szCs w:val="28"/>
          <w:cs/>
        </w:rPr>
        <w:t>ระบุในกรณีที่ได้รับทุนสนับสนุนในการทำวิจัยจากภายในหน่วยงานหรือภายนอก</w:t>
      </w:r>
      <w:r w:rsidRPr="00151129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>หน่วยงาน</w:t>
      </w:r>
      <w:r w:rsidRPr="00151129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</w:t>
      </w:r>
      <w:r w:rsidR="007C6B88" w:rsidRPr="00151129">
        <w:rPr>
          <w:rFonts w:ascii="TH Niramit AS" w:hAnsi="TH Niramit AS" w:cs="TH Niramit AS"/>
          <w:sz w:val="28"/>
          <w:szCs w:val="28"/>
          <w:cs/>
        </w:rPr>
        <w:t>.......................</w:t>
      </w:r>
      <w:r w:rsidR="000E6BBB">
        <w:rPr>
          <w:rFonts w:ascii="TH Niramit AS" w:hAnsi="TH Niramit AS" w:cs="TH Niramit AS"/>
          <w:sz w:val="28"/>
          <w:szCs w:val="28"/>
        </w:rPr>
        <w:t>.........</w:t>
      </w:r>
    </w:p>
    <w:p w14:paraId="0FB78278" w14:textId="77777777" w:rsidR="007C6B88" w:rsidRPr="00151129" w:rsidRDefault="007C6B88" w:rsidP="009848EB">
      <w:pPr>
        <w:ind w:firstLine="7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14:paraId="6FE58DD8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</w:rPr>
      </w:pPr>
      <w:r w:rsidRPr="00151129">
        <w:rPr>
          <w:rFonts w:ascii="TH Niramit AS" w:hAnsi="TH Niramit AS" w:cs="TH Niramit AS"/>
          <w:b/>
          <w:bCs/>
          <w:cs/>
        </w:rPr>
        <w:t>เอกสารอ้างอิง (ขนาด 16</w:t>
      </w:r>
      <w:proofErr w:type="spellStart"/>
      <w:r w:rsidRPr="00151129">
        <w:rPr>
          <w:rFonts w:ascii="TH Niramit AS" w:hAnsi="TH Niramit AS" w:cs="TH Niramit AS"/>
          <w:b/>
          <w:bCs/>
        </w:rPr>
        <w:t>pt</w:t>
      </w:r>
      <w:proofErr w:type="spellEnd"/>
      <w:r w:rsidRPr="00151129">
        <w:rPr>
          <w:rFonts w:ascii="TH Niramit AS" w:hAnsi="TH Niramit AS" w:cs="TH Niramit AS"/>
          <w:b/>
          <w:bCs/>
          <w:cs/>
        </w:rPr>
        <w:t xml:space="preserve"> ชนิดตัวหนา)</w:t>
      </w:r>
    </w:p>
    <w:p w14:paraId="16A65C32" w14:textId="77777777" w:rsidR="000E6BBB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</w:rPr>
      </w:pPr>
      <w:r w:rsidRPr="00151129">
        <w:rPr>
          <w:rFonts w:ascii="TH Niramit AS" w:hAnsi="TH Niramit AS" w:cs="TH Niramit AS"/>
          <w:cs/>
        </w:rPr>
        <w:tab/>
      </w:r>
      <w:r w:rsidRPr="00151129">
        <w:rPr>
          <w:rFonts w:ascii="TH Niramit AS" w:hAnsi="TH Niramit AS" w:cs="TH Niramit AS"/>
          <w:sz w:val="28"/>
          <w:szCs w:val="28"/>
          <w:cs/>
        </w:rPr>
        <w:t>(รายการอ้างอิง ขนาด 14</w:t>
      </w:r>
      <w:proofErr w:type="spellStart"/>
      <w:r w:rsidRPr="00151129">
        <w:rPr>
          <w:rFonts w:ascii="TH Niramit AS" w:hAnsi="TH Niramit AS" w:cs="TH Niramit AS"/>
          <w:sz w:val="28"/>
          <w:szCs w:val="28"/>
        </w:rPr>
        <w:t>pt</w:t>
      </w:r>
      <w:proofErr w:type="spellEnd"/>
      <w:r w:rsidRPr="00151129">
        <w:rPr>
          <w:rFonts w:ascii="TH Niramit AS" w:hAnsi="TH Niramit AS" w:cs="TH Niramit AS"/>
          <w:sz w:val="28"/>
          <w:szCs w:val="28"/>
        </w:rPr>
        <w:t xml:space="preserve"> </w:t>
      </w:r>
      <w:r w:rsidRPr="00151129">
        <w:rPr>
          <w:rFonts w:ascii="TH Niramit AS" w:hAnsi="TH Niramit AS" w:cs="TH Niramit AS"/>
          <w:sz w:val="28"/>
          <w:szCs w:val="28"/>
          <w:cs/>
        </w:rPr>
        <w:t>ชนิดตัวธรรมดา เรียงลำดับตามตัวอักษร และจำนวนรายการต้องตรงกันและเท่ากันกับที่ใช้อ้างอิงในเนื้อหาบทความ)</w:t>
      </w:r>
      <w:r w:rsidR="000E6BB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0E6BBB" w:rsidRPr="000E6BBB">
        <w:rPr>
          <w:rFonts w:ascii="TH Niramit AS" w:hAnsi="TH Niramit AS" w:cs="TH Niramit AS"/>
          <w:cs/>
        </w:rPr>
        <w:t xml:space="preserve">การเขียนอ้างอิงในแต่ละประเภท ให้ดำเนินการตามรูปแบบดังต่อไปนี้ </w:t>
      </w:r>
    </w:p>
    <w:p w14:paraId="61C57D7C" w14:textId="177588AE" w:rsidR="00342011" w:rsidRPr="00151129" w:rsidRDefault="000E6BBB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*** </w:t>
      </w:r>
      <w:r w:rsidRPr="000E6BBB">
        <w:rPr>
          <w:rFonts w:ascii="TH Niramit AS" w:hAnsi="TH Niramit AS" w:cs="TH Niramit AS"/>
          <w:cs/>
        </w:rPr>
        <w:t>(/ หมายถึง ให้เว้นระยะห่าง 1 เคาะ)</w:t>
      </w:r>
    </w:p>
    <w:p w14:paraId="63FF098A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 xml:space="preserve">* หนังสือภาษาไทย </w:t>
      </w:r>
    </w:p>
    <w:p w14:paraId="60410947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ชื่อ/นามสกุล./(ปีที่พิมพ์)./</w:t>
      </w:r>
      <w:r w:rsidRPr="00151129">
        <w:rPr>
          <w:rFonts w:ascii="TH Niramit AS" w:hAnsi="TH Niramit AS" w:cs="TH Niramit AS"/>
          <w:i/>
          <w:iCs/>
          <w:sz w:val="28"/>
          <w:szCs w:val="28"/>
          <w:cs/>
        </w:rPr>
        <w:t>ชื่อเรื่อง.</w:t>
      </w:r>
      <w:r w:rsidRPr="00151129">
        <w:rPr>
          <w:rFonts w:ascii="TH Niramit AS" w:hAnsi="TH Niramit AS" w:cs="TH Niramit AS"/>
          <w:sz w:val="28"/>
          <w:szCs w:val="28"/>
          <w:cs/>
        </w:rPr>
        <w:t>/สถานที่พิมพ์:/สำนักพิมพ์.</w:t>
      </w:r>
    </w:p>
    <w:p w14:paraId="1FC39945" w14:textId="77777777" w:rsidR="00342011" w:rsidRPr="00151129" w:rsidRDefault="007C6B88" w:rsidP="007C6B88">
      <w:pPr>
        <w:widowControl w:val="0"/>
        <w:tabs>
          <w:tab w:val="left" w:pos="2720"/>
        </w:tabs>
        <w:rPr>
          <w:rFonts w:ascii="TH Niramit AS" w:hAnsi="TH Niramit AS" w:cs="TH Niramit AS"/>
          <w:sz w:val="16"/>
          <w:szCs w:val="16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ab/>
      </w:r>
    </w:p>
    <w:p w14:paraId="6590CC01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>* หนังสือภาษาอังกฤษ</w:t>
      </w:r>
    </w:p>
    <w:p w14:paraId="5887332D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นามสกุล</w:t>
      </w:r>
      <w:r w:rsidRPr="00151129">
        <w:rPr>
          <w:rFonts w:ascii="TH Niramit AS" w:hAnsi="TH Niramit AS" w:cs="TH Niramit AS"/>
          <w:sz w:val="28"/>
          <w:szCs w:val="28"/>
        </w:rPr>
        <w:t>,</w:t>
      </w:r>
      <w:r w:rsidRPr="00151129">
        <w:rPr>
          <w:rFonts w:ascii="TH Niramit AS" w:hAnsi="TH Niramit AS" w:cs="TH Niramit AS"/>
          <w:sz w:val="28"/>
          <w:szCs w:val="28"/>
          <w:cs/>
        </w:rPr>
        <w:t>/อักษรตัวแรกของชื่อ./อักษรตัวแรกของชื่อกลาง./(ปีที่พิมพ์)./</w:t>
      </w:r>
      <w:r w:rsidRPr="00151129">
        <w:rPr>
          <w:rFonts w:ascii="TH Niramit AS" w:hAnsi="TH Niramit AS" w:cs="TH Niramit AS"/>
          <w:i/>
          <w:iCs/>
          <w:sz w:val="28"/>
          <w:szCs w:val="28"/>
          <w:cs/>
        </w:rPr>
        <w:t>ชื่อเรื่อง</w:t>
      </w:r>
      <w:r w:rsidRPr="00151129">
        <w:rPr>
          <w:rFonts w:ascii="TH Niramit AS" w:hAnsi="TH Niramit AS" w:cs="TH Niramit AS"/>
          <w:sz w:val="28"/>
          <w:szCs w:val="28"/>
          <w:cs/>
        </w:rPr>
        <w:t>/(ครั้งที่พิมพ์)./สถานที่พิมพ์:/สำนักพิมพ์.</w:t>
      </w:r>
    </w:p>
    <w:p w14:paraId="0562CB0E" w14:textId="77777777" w:rsidR="00342011" w:rsidRPr="00151129" w:rsidRDefault="007C6B88" w:rsidP="007C6B88">
      <w:pPr>
        <w:widowControl w:val="0"/>
        <w:rPr>
          <w:rFonts w:ascii="TH Niramit AS" w:hAnsi="TH Niramit AS" w:cs="TH Niramit AS"/>
          <w:sz w:val="16"/>
          <w:szCs w:val="16"/>
        </w:rPr>
      </w:pPr>
      <w:r w:rsidRPr="00151129">
        <w:rPr>
          <w:rFonts w:ascii="TH Niramit AS" w:hAnsi="TH Niramit AS" w:cs="TH Niramit AS"/>
          <w:sz w:val="28"/>
          <w:szCs w:val="28"/>
        </w:rPr>
        <w:tab/>
      </w:r>
      <w:r w:rsidRPr="00151129">
        <w:rPr>
          <w:rFonts w:ascii="TH Niramit AS" w:hAnsi="TH Niramit AS" w:cs="TH Niramit AS"/>
          <w:sz w:val="28"/>
          <w:szCs w:val="28"/>
        </w:rPr>
        <w:tab/>
      </w:r>
    </w:p>
    <w:p w14:paraId="53E1C631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>*วารสาร</w:t>
      </w:r>
    </w:p>
    <w:p w14:paraId="483CE9B0" w14:textId="77777777" w:rsidR="00342011" w:rsidRPr="00151129" w:rsidRDefault="00342011" w:rsidP="00342011">
      <w:pPr>
        <w:widowControl w:val="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lastRenderedPageBreak/>
        <w:t>ชื่อผู้เขียนบทความ./(ปีที่พิมพ์)./ชื่อบทความ./</w:t>
      </w:r>
      <w:r w:rsidRPr="00151129">
        <w:rPr>
          <w:rFonts w:ascii="TH Niramit AS" w:hAnsi="TH Niramit AS" w:cs="TH Niramit AS"/>
          <w:i/>
          <w:iCs/>
          <w:sz w:val="28"/>
          <w:szCs w:val="28"/>
          <w:cs/>
        </w:rPr>
        <w:t>ชื่อวารสาร</w:t>
      </w:r>
      <w:r w:rsidRPr="00151129">
        <w:rPr>
          <w:rFonts w:ascii="TH Niramit AS" w:hAnsi="TH Niramit AS" w:cs="TH Niramit AS"/>
          <w:sz w:val="28"/>
          <w:szCs w:val="28"/>
        </w:rPr>
        <w:t>,</w:t>
      </w:r>
      <w:r w:rsidRPr="00151129">
        <w:rPr>
          <w:rFonts w:ascii="TH Niramit AS" w:hAnsi="TH Niramit AS" w:cs="TH Niramit AS"/>
          <w:sz w:val="28"/>
          <w:szCs w:val="28"/>
          <w:cs/>
        </w:rPr>
        <w:t>/</w:t>
      </w:r>
      <w:r w:rsidRPr="00151129">
        <w:rPr>
          <w:rFonts w:ascii="TH Niramit AS" w:hAnsi="TH Niramit AS" w:cs="TH Niramit AS"/>
          <w:i/>
          <w:iCs/>
          <w:sz w:val="28"/>
          <w:szCs w:val="28"/>
          <w:cs/>
        </w:rPr>
        <w:t>ปีที่หรือเล่มที่</w:t>
      </w:r>
      <w:r w:rsidRPr="00151129">
        <w:rPr>
          <w:rFonts w:ascii="TH Niramit AS" w:hAnsi="TH Niramit AS" w:cs="TH Niramit AS"/>
          <w:sz w:val="28"/>
          <w:szCs w:val="28"/>
          <w:cs/>
        </w:rPr>
        <w:t>(ฉบับที่)</w:t>
      </w:r>
      <w:r w:rsidRPr="00151129">
        <w:rPr>
          <w:rFonts w:ascii="TH Niramit AS" w:hAnsi="TH Niramit AS" w:cs="TH Niramit AS"/>
          <w:sz w:val="28"/>
          <w:szCs w:val="28"/>
        </w:rPr>
        <w:t>,</w:t>
      </w:r>
      <w:r w:rsidRPr="00151129">
        <w:rPr>
          <w:rFonts w:ascii="TH Niramit AS" w:hAnsi="TH Niramit AS" w:cs="TH Niramit AS"/>
          <w:sz w:val="28"/>
          <w:szCs w:val="28"/>
          <w:cs/>
        </w:rPr>
        <w:t>/หน้าที่ตีพิมพ์บทความ.</w:t>
      </w:r>
    </w:p>
    <w:p w14:paraId="34CE0A41" w14:textId="77777777" w:rsidR="00342011" w:rsidRPr="00151129" w:rsidRDefault="007C6B88" w:rsidP="007C6B88">
      <w:pPr>
        <w:widowControl w:val="0"/>
        <w:tabs>
          <w:tab w:val="left" w:pos="1790"/>
        </w:tabs>
        <w:rPr>
          <w:rFonts w:ascii="TH Niramit AS" w:hAnsi="TH Niramit AS" w:cs="TH Niramit AS"/>
          <w:sz w:val="16"/>
          <w:szCs w:val="16"/>
        </w:rPr>
      </w:pPr>
      <w:r w:rsidRPr="00151129">
        <w:rPr>
          <w:rFonts w:ascii="TH Niramit AS" w:hAnsi="TH Niramit AS" w:cs="TH Niramit AS"/>
          <w:sz w:val="28"/>
          <w:szCs w:val="28"/>
        </w:rPr>
        <w:tab/>
      </w:r>
    </w:p>
    <w:p w14:paraId="4013C9A8" w14:textId="77777777" w:rsidR="00342011" w:rsidRPr="00151129" w:rsidRDefault="00342011" w:rsidP="00342011">
      <w:pPr>
        <w:widowControl w:val="0"/>
        <w:rPr>
          <w:rFonts w:ascii="TH Niramit AS" w:hAnsi="TH Niramit AS" w:cs="TH Niramit AS"/>
          <w:b/>
          <w:bCs/>
          <w:sz w:val="28"/>
          <w:szCs w:val="28"/>
        </w:rPr>
      </w:pP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>*วิทยานิพนธ์</w:t>
      </w:r>
    </w:p>
    <w:p w14:paraId="609423A4" w14:textId="77777777" w:rsidR="00342011" w:rsidRPr="00151129" w:rsidRDefault="00342011" w:rsidP="00342011">
      <w:pPr>
        <w:widowControl w:val="0"/>
        <w:rPr>
          <w:rFonts w:ascii="TH Niramit AS" w:hAnsi="TH Niramit AS" w:cs="TH Niramit AS"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ชื่อ/นามสกุล./(ปีที่พิมพ์)./</w:t>
      </w:r>
      <w:r w:rsidRPr="00151129">
        <w:rPr>
          <w:rFonts w:ascii="TH Niramit AS" w:hAnsi="TH Niramit AS" w:cs="TH Niramit AS"/>
          <w:i/>
          <w:iCs/>
          <w:sz w:val="28"/>
          <w:szCs w:val="28"/>
          <w:cs/>
        </w:rPr>
        <w:t>ชื่อเรื่อง.</w:t>
      </w:r>
      <w:r w:rsidRPr="00151129">
        <w:rPr>
          <w:rFonts w:ascii="TH Niramit AS" w:hAnsi="TH Niramit AS" w:cs="TH Niramit AS"/>
          <w:sz w:val="28"/>
          <w:szCs w:val="28"/>
          <w:cs/>
        </w:rPr>
        <w:t>/วิทยานิพนธ์ (ชื่อย่อหลักสูตร) สถานที่พิมพ์: ชื่อสถาบันการศึกษา,</w:t>
      </w:r>
    </w:p>
    <w:p w14:paraId="62EBF3C5" w14:textId="77777777" w:rsidR="00342011" w:rsidRPr="00151129" w:rsidRDefault="00342011" w:rsidP="00342011">
      <w:pPr>
        <w:widowControl w:val="0"/>
        <w:rPr>
          <w:rFonts w:ascii="TH Niramit AS" w:hAnsi="TH Niramit AS" w:cs="TH Niramit AS"/>
          <w:sz w:val="28"/>
          <w:szCs w:val="28"/>
          <w:cs/>
        </w:rPr>
      </w:pPr>
    </w:p>
    <w:p w14:paraId="7D9A0D3A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>*</w:t>
      </w:r>
      <w:r w:rsidRPr="00151129">
        <w:rPr>
          <w:rFonts w:ascii="TH Niramit AS" w:hAnsi="TH Niramit AS" w:cs="TH Niramit AS"/>
          <w:b/>
          <w:bCs/>
          <w:sz w:val="28"/>
          <w:szCs w:val="28"/>
          <w:cs/>
        </w:rPr>
        <w:t>สื่ออิเล็กทรอนิกส์</w:t>
      </w:r>
    </w:p>
    <w:p w14:paraId="69AEE1C1" w14:textId="77777777" w:rsidR="00342011" w:rsidRPr="00151129" w:rsidRDefault="00342011" w:rsidP="00342011">
      <w:pPr>
        <w:widowControl w:val="0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Niramit AS" w:hAnsi="TH Niramit AS" w:cs="TH Niramit AS"/>
          <w:sz w:val="28"/>
          <w:szCs w:val="28"/>
          <w:cs/>
        </w:rPr>
      </w:pPr>
      <w:r w:rsidRPr="00151129">
        <w:rPr>
          <w:rFonts w:ascii="TH Niramit AS" w:hAnsi="TH Niramit AS" w:cs="TH Niramit AS"/>
          <w:sz w:val="28"/>
          <w:szCs w:val="28"/>
          <w:cs/>
        </w:rPr>
        <w:t xml:space="preserve">ชื่อผู้แต่ง./(ปีที่พิมพ์)./ชื่อเรื่อง./แหล่งที่มา(ถ้ามี)./เข้าถึงได้จาก </w:t>
      </w:r>
      <w:r w:rsidRPr="00151129">
        <w:rPr>
          <w:rFonts w:ascii="TH Niramit AS" w:hAnsi="TH Niramit AS" w:cs="TH Niramit AS"/>
          <w:sz w:val="28"/>
          <w:szCs w:val="28"/>
        </w:rPr>
        <w:t>URL</w:t>
      </w:r>
      <w:r w:rsidR="007C6B88" w:rsidRPr="00151129">
        <w:rPr>
          <w:rFonts w:ascii="TH Niramit AS" w:hAnsi="TH Niramit AS" w:cs="TH Niramit AS"/>
          <w:sz w:val="28"/>
          <w:szCs w:val="28"/>
          <w:cs/>
        </w:rPr>
        <w:t>. วันเดือนปีที่เข้าถึง</w:t>
      </w:r>
    </w:p>
    <w:sectPr w:rsidR="00342011" w:rsidRPr="00151129" w:rsidSect="00E06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152" w:bottom="1440" w:left="1152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207C" w14:textId="77777777" w:rsidR="00793BD2" w:rsidRDefault="00793BD2">
      <w:r>
        <w:separator/>
      </w:r>
    </w:p>
  </w:endnote>
  <w:endnote w:type="continuationSeparator" w:id="0">
    <w:p w14:paraId="760EE0B2" w14:textId="77777777" w:rsidR="00793BD2" w:rsidRDefault="0079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rompt">
    <w:altName w:val="Microsoft Sans Serif"/>
    <w:charset w:val="DE"/>
    <w:family w:val="auto"/>
    <w:pitch w:val="variable"/>
    <w:sig w:usb0="21000007" w:usb1="00000001" w:usb2="00000000" w:usb3="00000000" w:csb0="00010193" w:csb1="00000000"/>
  </w:font>
  <w:font w:name="Trirong SemiBold">
    <w:altName w:val="Microsoft Sans Serif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080F" w14:textId="77777777" w:rsidR="00F37C5D" w:rsidRDefault="00F37C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D0B5" w14:textId="6FB861CD" w:rsidR="007B1B5B" w:rsidRPr="000E6BBB" w:rsidRDefault="00342011" w:rsidP="000E6BBB">
    <w:pPr>
      <w:shd w:val="clear" w:color="auto" w:fill="FFFFFF" w:themeFill="background1"/>
      <w:jc w:val="center"/>
      <w:rPr>
        <w:rFonts w:ascii="TH Niramit AS" w:hAnsi="TH Niramit AS" w:cs="TH Niramit AS"/>
        <w:sz w:val="18"/>
        <w:szCs w:val="18"/>
      </w:rPr>
    </w:pPr>
    <w:bookmarkStart w:id="1" w:name="_Hlk11923579"/>
    <w:r w:rsidRPr="000E6BBB">
      <w:rPr>
        <w:rFonts w:ascii="TH Niramit AS" w:hAnsi="TH Niramit AS" w:cs="TH Niramit AS"/>
        <w:sz w:val="18"/>
        <w:szCs w:val="22"/>
        <w:cs/>
      </w:rPr>
      <w:t xml:space="preserve">         </w:t>
    </w:r>
    <w:r w:rsidRPr="000E6BBB">
      <w:rPr>
        <w:rFonts w:ascii="TH Niramit AS" w:hAnsi="TH Niramit AS" w:cs="TH Niramit AS"/>
        <w:sz w:val="22"/>
        <w:szCs w:val="22"/>
        <w:cs/>
      </w:rPr>
      <w:t xml:space="preserve">                       </w:t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1459" w14:textId="77777777" w:rsidR="00F37C5D" w:rsidRDefault="00F37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EB99" w14:textId="77777777" w:rsidR="00793BD2" w:rsidRDefault="00793BD2">
      <w:r>
        <w:separator/>
      </w:r>
    </w:p>
  </w:footnote>
  <w:footnote w:type="continuationSeparator" w:id="0">
    <w:p w14:paraId="65575EE2" w14:textId="77777777" w:rsidR="00793BD2" w:rsidRDefault="0079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0641" w14:textId="77777777" w:rsidR="00F37C5D" w:rsidRDefault="00F37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AD29" w14:textId="1938B70C" w:rsidR="000E6BBB" w:rsidRPr="000C7B94" w:rsidRDefault="000E6BBB" w:rsidP="000E6BBB">
    <w:pPr>
      <w:jc w:val="center"/>
      <w:rPr>
        <w:rFonts w:ascii="TH Niramit AS" w:hAnsi="TH Niramit AS" w:cs="TH Niramit AS"/>
        <w:sz w:val="20"/>
        <w:szCs w:val="20"/>
      </w:rPr>
    </w:pPr>
    <w:r w:rsidRPr="000C7B94">
      <w:rPr>
        <w:rFonts w:ascii="TH Niramit AS" w:hAnsi="TH Niramit AS" w:cs="TH Niramit AS"/>
        <w:sz w:val="20"/>
        <w:szCs w:val="20"/>
        <w:cs/>
      </w:rPr>
      <w:t>รูปแบบการพิมพ์ต้นฉบับ</w:t>
    </w:r>
    <w:r w:rsidR="000C7B94" w:rsidRPr="000C7B94">
      <w:rPr>
        <w:rFonts w:ascii="TH Niramit AS" w:hAnsi="TH Niramit AS" w:cs="TH Niramit AS" w:hint="cs"/>
        <w:sz w:val="20"/>
        <w:szCs w:val="20"/>
        <w:u w:val="single"/>
        <w:cs/>
      </w:rPr>
      <w:t>บทความวิจัย</w:t>
    </w:r>
    <w:r w:rsidRPr="000C7B94">
      <w:rPr>
        <w:rFonts w:ascii="TH Niramit AS" w:hAnsi="TH Niramit AS" w:cs="TH Niramit AS"/>
        <w:sz w:val="20"/>
        <w:szCs w:val="20"/>
        <w:cs/>
      </w:rPr>
      <w:t>เพื่อตีพิมพ์เผยแพร่ในวารสารวิทยาการจัดการ มหาวิทยาลัยราช</w:t>
    </w:r>
    <w:proofErr w:type="spellStart"/>
    <w:r w:rsidRPr="000C7B94">
      <w:rPr>
        <w:rFonts w:ascii="TH Niramit AS" w:hAnsi="TH Niramit AS" w:cs="TH Niramit AS"/>
        <w:sz w:val="20"/>
        <w:szCs w:val="20"/>
        <w:cs/>
      </w:rPr>
      <w:t>ภัฏ</w:t>
    </w:r>
    <w:proofErr w:type="spellEnd"/>
    <w:r w:rsidRPr="000C7B94">
      <w:rPr>
        <w:rFonts w:ascii="TH Niramit AS" w:hAnsi="TH Niramit AS" w:cs="TH Niramit AS"/>
        <w:sz w:val="20"/>
        <w:szCs w:val="20"/>
        <w:cs/>
      </w:rPr>
      <w:t>สกลนคร</w:t>
    </w:r>
    <w:r w:rsidR="000C7B94">
      <w:rPr>
        <w:rFonts w:ascii="TH Niramit AS" w:hAnsi="TH Niramit AS" w:cs="TH Niramit AS" w:hint="cs"/>
        <w:sz w:val="20"/>
        <w:szCs w:val="20"/>
        <w:cs/>
      </w:rPr>
      <w:t xml:space="preserve"> </w:t>
    </w:r>
    <w:r w:rsidR="000C7B94">
      <w:rPr>
        <w:rFonts w:ascii="TH Niramit AS" w:hAnsi="TH Niramit AS" w:cs="TH Niramit AS"/>
        <w:sz w:val="20"/>
        <w:szCs w:val="20"/>
      </w:rPr>
      <w:t>New Version 2566</w:t>
    </w:r>
  </w:p>
  <w:p w14:paraId="0A905F43" w14:textId="4EC3EADB" w:rsidR="007B1B5B" w:rsidRPr="000E6BBB" w:rsidRDefault="000E6BBB" w:rsidP="007B1B5B">
    <w:pPr>
      <w:rPr>
        <w:rFonts w:ascii="TH Niramit AS" w:hAnsi="TH Niramit AS" w:cs="TH Niramit AS"/>
        <w:color w:val="538135"/>
        <w:sz w:val="28"/>
        <w:szCs w:val="28"/>
      </w:rPr>
    </w:pPr>
    <w:r>
      <w:rPr>
        <w:rFonts w:ascii="Prompt" w:hAnsi="Prompt" w:cs="Prompt" w:hint="cs"/>
        <w:color w:val="7F7F7F"/>
        <w:sz w:val="20"/>
        <w:szCs w:val="20"/>
        <w:cs/>
        <w:lang w:val="th-TH"/>
      </w:rPr>
      <w:t xml:space="preserve">                                                                                                                                                                        </w:t>
    </w:r>
    <w:r w:rsidR="00342011" w:rsidRPr="000E6BBB">
      <w:rPr>
        <w:rFonts w:ascii="TH Niramit AS" w:hAnsi="TH Niramit AS" w:cs="TH Niramit AS"/>
        <w:color w:val="7F7F7F"/>
        <w:sz w:val="28"/>
        <w:szCs w:val="28"/>
        <w:cs/>
        <w:lang w:val="th-TH"/>
      </w:rPr>
      <w:t>หน้า</w:t>
    </w:r>
    <w:r w:rsidR="00342011" w:rsidRPr="000E6BBB">
      <w:rPr>
        <w:rFonts w:ascii="TH Niramit AS" w:hAnsi="TH Niramit AS" w:cs="TH Niramit AS"/>
        <w:sz w:val="28"/>
        <w:szCs w:val="28"/>
        <w:cs/>
        <w:lang w:val="th-TH"/>
      </w:rPr>
      <w:t xml:space="preserve"> | </w:t>
    </w:r>
    <w:r w:rsidR="00342011" w:rsidRPr="000E6BBB">
      <w:rPr>
        <w:rFonts w:ascii="TH Niramit AS" w:hAnsi="TH Niramit AS" w:cs="TH Niramit AS"/>
        <w:sz w:val="28"/>
        <w:szCs w:val="28"/>
      </w:rPr>
      <w:fldChar w:fldCharType="begin"/>
    </w:r>
    <w:r w:rsidR="00342011" w:rsidRPr="000E6BBB">
      <w:rPr>
        <w:rFonts w:ascii="TH Niramit AS" w:hAnsi="TH Niramit AS" w:cs="TH Niramit AS"/>
        <w:sz w:val="28"/>
        <w:szCs w:val="28"/>
      </w:rPr>
      <w:instrText>PAGE   \</w:instrText>
    </w:r>
    <w:r w:rsidR="00342011" w:rsidRPr="000E6BBB">
      <w:rPr>
        <w:rFonts w:ascii="TH Niramit AS" w:hAnsi="TH Niramit AS" w:cs="TH Niramit AS"/>
        <w:sz w:val="28"/>
        <w:szCs w:val="28"/>
        <w:cs/>
      </w:rPr>
      <w:instrText xml:space="preserve">* </w:instrText>
    </w:r>
    <w:r w:rsidR="00342011" w:rsidRPr="000E6BBB">
      <w:rPr>
        <w:rFonts w:ascii="TH Niramit AS" w:hAnsi="TH Niramit AS" w:cs="TH Niramit AS"/>
        <w:sz w:val="28"/>
        <w:szCs w:val="28"/>
      </w:rPr>
      <w:instrText>MERGEFORMAT</w:instrText>
    </w:r>
    <w:r w:rsidR="00342011" w:rsidRPr="000E6BBB">
      <w:rPr>
        <w:rFonts w:ascii="TH Niramit AS" w:hAnsi="TH Niramit AS" w:cs="TH Niramit AS"/>
        <w:sz w:val="28"/>
        <w:szCs w:val="28"/>
      </w:rPr>
      <w:fldChar w:fldCharType="separate"/>
    </w:r>
    <w:r w:rsidR="00F36ADC" w:rsidRPr="00F36ADC">
      <w:rPr>
        <w:rFonts w:ascii="TH Niramit AS" w:hAnsi="TH Niramit AS" w:cs="TH Niramit AS"/>
        <w:b/>
        <w:bCs/>
        <w:noProof/>
        <w:sz w:val="28"/>
        <w:szCs w:val="28"/>
        <w:lang w:val="th-TH"/>
      </w:rPr>
      <w:t>5</w:t>
    </w:r>
    <w:r w:rsidR="00342011" w:rsidRPr="000E6BBB">
      <w:rPr>
        <w:rFonts w:ascii="TH Niramit AS" w:hAnsi="TH Niramit AS" w:cs="TH Niramit AS"/>
        <w:b/>
        <w:bCs/>
        <w:sz w:val="28"/>
        <w:szCs w:val="28"/>
      </w:rPr>
      <w:fldChar w:fldCharType="end"/>
    </w:r>
  </w:p>
  <w:p w14:paraId="0C4E72A4" w14:textId="7ADC5EF1" w:rsidR="007B1B5B" w:rsidRPr="00225074" w:rsidRDefault="00342011" w:rsidP="007B1B5B">
    <w:pPr>
      <w:tabs>
        <w:tab w:val="left" w:pos="6610"/>
      </w:tabs>
      <w:rPr>
        <w:rFonts w:ascii="Trirong SemiBold" w:hAnsi="Trirong SemiBold" w:cs="Trirong SemiBold"/>
        <w:color w:val="538135"/>
        <w:sz w:val="20"/>
        <w:szCs w:val="20"/>
      </w:rPr>
    </w:pPr>
    <w:r>
      <w:rPr>
        <w:rFonts w:ascii="Trirong SemiBold" w:hAnsi="Trirong SemiBold" w:cs="Trirong SemiBold"/>
        <w:color w:val="538135"/>
        <w:sz w:val="18"/>
        <w:szCs w:val="18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8D3F" w14:textId="77777777" w:rsidR="00F37C5D" w:rsidRDefault="00F37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E"/>
    <w:rsid w:val="00035055"/>
    <w:rsid w:val="00087D8C"/>
    <w:rsid w:val="000C7B94"/>
    <w:rsid w:val="000E6BBB"/>
    <w:rsid w:val="00151129"/>
    <w:rsid w:val="00170DFE"/>
    <w:rsid w:val="001C6E61"/>
    <w:rsid w:val="002E4FBF"/>
    <w:rsid w:val="00306C6C"/>
    <w:rsid w:val="00342011"/>
    <w:rsid w:val="003448C5"/>
    <w:rsid w:val="00437691"/>
    <w:rsid w:val="006970BB"/>
    <w:rsid w:val="006C7741"/>
    <w:rsid w:val="006D552B"/>
    <w:rsid w:val="00784B4F"/>
    <w:rsid w:val="00793BD2"/>
    <w:rsid w:val="007B1B5B"/>
    <w:rsid w:val="007C6B88"/>
    <w:rsid w:val="009848EB"/>
    <w:rsid w:val="00A04F14"/>
    <w:rsid w:val="00A636D3"/>
    <w:rsid w:val="00BF241C"/>
    <w:rsid w:val="00C54441"/>
    <w:rsid w:val="00CE4FCB"/>
    <w:rsid w:val="00D6442C"/>
    <w:rsid w:val="00E06E23"/>
    <w:rsid w:val="00E52E4D"/>
    <w:rsid w:val="00F36ADC"/>
    <w:rsid w:val="00F37C5D"/>
    <w:rsid w:val="00F66EDF"/>
    <w:rsid w:val="00F73E5D"/>
    <w:rsid w:val="00FC14AD"/>
    <w:rsid w:val="1581B961"/>
    <w:rsid w:val="22D9622F"/>
    <w:rsid w:val="7084B898"/>
    <w:rsid w:val="786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09F3B"/>
  <w15:chartTrackingRefBased/>
  <w15:docId w15:val="{3ACC5193-EFFA-4C7B-AC9B-158413F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11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1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342011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rsid w:val="0034201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342011"/>
    <w:rPr>
      <w:rFonts w:ascii="AngsanaUPC" w:eastAsia="Cordia New" w:hAnsi="AngsanaUPC" w:cs="Angsana New"/>
      <w:sz w:val="32"/>
      <w:szCs w:val="40"/>
    </w:rPr>
  </w:style>
  <w:style w:type="character" w:customStyle="1" w:styleId="5yl5">
    <w:name w:val="_5yl5"/>
    <w:rsid w:val="0034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@%5eD%5e@\3.&#3619;&#3632;&#3610;&#3610;&#3648;&#3629;&#3585;&#3626;&#3634;&#3619;&#3619;&#3623;&#3617;&#3648;&#3621;&#3656;&#3617;&#3610;&#3633;&#3603;&#3601;&#3636;&#3605;\&#3623;&#3634;&#3619;&#3626;&#3634;&#3619;\Format%20Journal%202566\Template%20&#3610;&#3607;&#3588;&#3623;&#3634;&#3617;&#3623;&#3636;&#3592;&#3633;&#3618;%202566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CD8C-80BD-4424-8157-F5B261A8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บทความวิจัย 2566</Template>
  <TotalTime>26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HP</cp:lastModifiedBy>
  <cp:revision>6</cp:revision>
  <dcterms:created xsi:type="dcterms:W3CDTF">2023-07-02T07:25:00Z</dcterms:created>
  <dcterms:modified xsi:type="dcterms:W3CDTF">2023-07-16T15:49:00Z</dcterms:modified>
</cp:coreProperties>
</file>